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2AB0" w14:textId="77777777" w:rsidR="00E57F99" w:rsidRDefault="00E57F99" w:rsidP="00075D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28"/>
          <w:lang w:val="fr-CA" w:eastAsia="fr-CA"/>
        </w:rPr>
        <w:drawing>
          <wp:inline distT="0" distB="0" distL="0" distR="0" wp14:anchorId="549052DF" wp14:editId="3FC815BF">
            <wp:extent cx="2047875" cy="204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_Logo_MULTI_Circl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0" cy="20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9B2C" w14:textId="40A45832" w:rsidR="00075D56" w:rsidRPr="00B22BBC" w:rsidRDefault="00B22BBC" w:rsidP="00075D56">
      <w:pPr>
        <w:pStyle w:val="NormalWeb"/>
        <w:spacing w:before="0" w:beforeAutospacing="0" w:after="0" w:afterAutospacing="0"/>
        <w:jc w:val="center"/>
        <w:rPr>
          <w:lang w:val="fr-CA"/>
        </w:rPr>
      </w:pPr>
      <w:r>
        <w:rPr>
          <w:rFonts w:ascii="Calibri" w:hAnsi="Calibri" w:cs="Calibri"/>
          <w:b/>
          <w:bCs/>
          <w:color w:val="000000"/>
          <w:sz w:val="32"/>
          <w:szCs w:val="28"/>
          <w:lang w:val="fr-CA"/>
        </w:rPr>
        <w:t>Jeunesse pour l’eau et le climat</w:t>
      </w:r>
    </w:p>
    <w:p w14:paraId="3C93BCED" w14:textId="30B75773" w:rsidR="006905B3" w:rsidRPr="00C44145" w:rsidRDefault="00211538" w:rsidP="00291DE0">
      <w:pPr>
        <w:spacing w:before="240"/>
        <w:jc w:val="center"/>
        <w:rPr>
          <w:rFonts w:asciiTheme="majorHAnsi" w:hAnsiTheme="majorHAnsi"/>
          <w:b/>
          <w:lang w:val="fr-CA"/>
        </w:rPr>
      </w:pPr>
      <w:r w:rsidRPr="00C44145">
        <w:rPr>
          <w:rFonts w:asciiTheme="majorHAnsi" w:hAnsiTheme="majorHAnsi"/>
          <w:b/>
          <w:lang w:val="fr-CA"/>
        </w:rPr>
        <w:t xml:space="preserve">Modèle pour </w:t>
      </w:r>
      <w:r w:rsidR="00B22BBC">
        <w:rPr>
          <w:rFonts w:asciiTheme="majorHAnsi" w:hAnsiTheme="majorHAnsi"/>
          <w:b/>
          <w:lang w:val="fr-CA"/>
        </w:rPr>
        <w:t xml:space="preserve">votre présentation </w:t>
      </w:r>
      <w:r w:rsidR="00C44145" w:rsidRPr="00C44145">
        <w:rPr>
          <w:rFonts w:asciiTheme="majorHAnsi" w:hAnsiTheme="majorHAnsi"/>
          <w:b/>
          <w:lang w:val="fr-CA"/>
        </w:rPr>
        <w:t>de projet</w:t>
      </w:r>
    </w:p>
    <w:p w14:paraId="0AC3B70D" w14:textId="77777777" w:rsidR="004A2B84" w:rsidRPr="00C44145" w:rsidRDefault="004A2B84" w:rsidP="0072448A">
      <w:pPr>
        <w:spacing w:before="240"/>
        <w:rPr>
          <w:rFonts w:asciiTheme="majorHAnsi" w:hAnsiTheme="majorHAnsi"/>
          <w:lang w:val="fr-CA"/>
        </w:rPr>
      </w:pPr>
    </w:p>
    <w:p w14:paraId="7B44356C" w14:textId="7D38F729" w:rsidR="00C44145" w:rsidRPr="00C44145" w:rsidRDefault="00C44145" w:rsidP="00C44145">
      <w:pPr>
        <w:spacing w:before="240"/>
        <w:rPr>
          <w:rFonts w:asciiTheme="majorHAnsi" w:hAnsiTheme="majorHAnsi"/>
          <w:i/>
          <w:lang w:val="fr-CA"/>
        </w:rPr>
      </w:pPr>
      <w:r w:rsidRPr="00C44145">
        <w:rPr>
          <w:rFonts w:asciiTheme="majorHAnsi" w:hAnsiTheme="majorHAnsi"/>
          <w:i/>
          <w:lang w:val="fr-CA"/>
        </w:rPr>
        <w:t xml:space="preserve">Veuillez utiliser ce modèle pour décrire votre proposition de projet, puis joindre cette description à votre soumission. Il ne s'agit pas de </w:t>
      </w:r>
      <w:r>
        <w:rPr>
          <w:rFonts w:asciiTheme="majorHAnsi" w:hAnsiTheme="majorHAnsi"/>
          <w:i/>
          <w:lang w:val="fr-CA"/>
        </w:rPr>
        <w:t>vous imposer</w:t>
      </w:r>
      <w:r w:rsidRPr="00C44145">
        <w:rPr>
          <w:rFonts w:asciiTheme="majorHAnsi" w:hAnsiTheme="majorHAnsi"/>
          <w:i/>
          <w:lang w:val="fr-CA"/>
        </w:rPr>
        <w:t xml:space="preserve"> </w:t>
      </w:r>
      <w:r>
        <w:rPr>
          <w:rFonts w:asciiTheme="majorHAnsi" w:hAnsiTheme="majorHAnsi"/>
          <w:i/>
          <w:lang w:val="fr-CA"/>
        </w:rPr>
        <w:t>de la paperasse</w:t>
      </w:r>
      <w:r w:rsidRPr="00C44145">
        <w:rPr>
          <w:rFonts w:asciiTheme="majorHAnsi" w:hAnsiTheme="majorHAnsi"/>
          <w:i/>
          <w:lang w:val="fr-CA"/>
        </w:rPr>
        <w:t>! À notre avis, le modèle remplit différents objectifs importants:</w:t>
      </w:r>
    </w:p>
    <w:p w14:paraId="7ABDE0C5" w14:textId="3198EEB7" w:rsidR="003A2097" w:rsidRDefault="00ED7A8F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il</w:t>
      </w:r>
      <w:r w:rsidRPr="00C44145">
        <w:rPr>
          <w:rFonts w:asciiTheme="majorHAnsi" w:hAnsiTheme="majorHAnsi"/>
          <w:i/>
          <w:lang w:val="fr-CA"/>
        </w:rPr>
        <w:t xml:space="preserve"> vous </w:t>
      </w:r>
      <w:r>
        <w:rPr>
          <w:rFonts w:asciiTheme="majorHAnsi" w:hAnsiTheme="majorHAnsi"/>
          <w:i/>
          <w:lang w:val="fr-CA"/>
        </w:rPr>
        <w:t>fait</w:t>
      </w:r>
      <w:r w:rsidRPr="00C44145">
        <w:rPr>
          <w:rFonts w:asciiTheme="majorHAnsi" w:hAnsiTheme="majorHAnsi"/>
          <w:i/>
          <w:lang w:val="fr-CA"/>
        </w:rPr>
        <w:t xml:space="preserve"> réfléchir </w:t>
      </w:r>
      <w:r>
        <w:rPr>
          <w:rFonts w:asciiTheme="majorHAnsi" w:hAnsiTheme="majorHAnsi"/>
          <w:i/>
          <w:lang w:val="fr-CA"/>
        </w:rPr>
        <w:t>sur vos motivations,</w:t>
      </w:r>
      <w:r w:rsidRPr="00C44145">
        <w:rPr>
          <w:rFonts w:asciiTheme="majorHAnsi" w:hAnsiTheme="majorHAnsi"/>
          <w:i/>
          <w:lang w:val="fr-CA"/>
        </w:rPr>
        <w:t xml:space="preserve"> </w:t>
      </w:r>
      <w:r>
        <w:rPr>
          <w:rFonts w:asciiTheme="majorHAnsi" w:hAnsiTheme="majorHAnsi"/>
          <w:i/>
          <w:lang w:val="fr-CA"/>
        </w:rPr>
        <w:t>sur</w:t>
      </w:r>
      <w:r w:rsidRPr="00C44145">
        <w:rPr>
          <w:rFonts w:asciiTheme="majorHAnsi" w:hAnsiTheme="majorHAnsi"/>
          <w:i/>
          <w:lang w:val="fr-CA"/>
        </w:rPr>
        <w:t xml:space="preserve"> ce que vous voulez réaliser avec votre projet</w:t>
      </w:r>
      <w:r>
        <w:rPr>
          <w:rFonts w:asciiTheme="majorHAnsi" w:hAnsiTheme="majorHAnsi"/>
          <w:i/>
          <w:lang w:val="fr-CA"/>
        </w:rPr>
        <w:t xml:space="preserve"> ainsi que </w:t>
      </w:r>
      <w:r w:rsidRPr="00C44145">
        <w:rPr>
          <w:rFonts w:asciiTheme="majorHAnsi" w:hAnsiTheme="majorHAnsi"/>
          <w:i/>
          <w:lang w:val="fr-CA"/>
        </w:rPr>
        <w:t xml:space="preserve">la manière de le </w:t>
      </w:r>
      <w:r>
        <w:rPr>
          <w:rFonts w:asciiTheme="majorHAnsi" w:hAnsiTheme="majorHAnsi"/>
          <w:i/>
          <w:lang w:val="fr-CA"/>
        </w:rPr>
        <w:t>réussir</w:t>
      </w:r>
    </w:p>
    <w:p w14:paraId="5200B933" w14:textId="66B1A3B2" w:rsidR="00ED7A8F" w:rsidRPr="00ED7A8F" w:rsidRDefault="00ED7A8F" w:rsidP="003A2097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 xml:space="preserve">il </w:t>
      </w:r>
      <w:r w:rsidRPr="00C44145">
        <w:rPr>
          <w:rFonts w:asciiTheme="majorHAnsi" w:hAnsiTheme="majorHAnsi"/>
          <w:i/>
          <w:lang w:val="fr-CA"/>
        </w:rPr>
        <w:t xml:space="preserve">vous aide à décrire ces éléments de manière structurée et à vous engager avec des </w:t>
      </w:r>
      <w:r>
        <w:rPr>
          <w:rFonts w:asciiTheme="majorHAnsi" w:hAnsiTheme="majorHAnsi"/>
          <w:i/>
          <w:lang w:val="fr-CA"/>
        </w:rPr>
        <w:t>commanditaires</w:t>
      </w:r>
      <w:r w:rsidRPr="00C44145">
        <w:rPr>
          <w:rFonts w:asciiTheme="majorHAnsi" w:hAnsiTheme="majorHAnsi"/>
          <w:i/>
          <w:lang w:val="fr-CA"/>
        </w:rPr>
        <w:t xml:space="preserve"> potentiels (que ce soit </w:t>
      </w:r>
      <w:r>
        <w:rPr>
          <w:rFonts w:asciiTheme="majorHAnsi" w:hAnsiTheme="majorHAnsi"/>
          <w:i/>
          <w:lang w:val="fr-CA"/>
        </w:rPr>
        <w:t xml:space="preserve">à l’intérieur ou à </w:t>
      </w:r>
      <w:r w:rsidRPr="00C44145">
        <w:rPr>
          <w:rFonts w:asciiTheme="majorHAnsi" w:hAnsiTheme="majorHAnsi"/>
          <w:i/>
          <w:lang w:val="fr-CA"/>
        </w:rPr>
        <w:t>l'extérieur de YWC)</w:t>
      </w:r>
    </w:p>
    <w:p w14:paraId="37C2E705" w14:textId="1D640EFC" w:rsidR="00ED7A8F" w:rsidRDefault="00ED7A8F" w:rsidP="00ED7A8F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  <w:lang w:val="fr-CA"/>
        </w:rPr>
      </w:pPr>
      <w:r w:rsidRPr="00ED7A8F">
        <w:rPr>
          <w:rFonts w:asciiTheme="majorHAnsi" w:hAnsiTheme="majorHAnsi"/>
          <w:i/>
          <w:lang w:val="fr-CA"/>
        </w:rPr>
        <w:t>il veille à ce que tous les points clés qui seront évalués lors de notre processus d'assurance qualité soient couverts, ce qui facilite et accélère l'examen du projet</w:t>
      </w:r>
    </w:p>
    <w:p w14:paraId="7D2E71DD" w14:textId="79D32C02" w:rsidR="00ED7A8F" w:rsidRPr="00ED7A8F" w:rsidRDefault="00ED7A8F" w:rsidP="00ED7A8F">
      <w:pPr>
        <w:pStyle w:val="Paragraphedeliste"/>
        <w:numPr>
          <w:ilvl w:val="0"/>
          <w:numId w:val="6"/>
        </w:numPr>
        <w:spacing w:before="240"/>
        <w:rPr>
          <w:rFonts w:asciiTheme="majorHAnsi" w:hAnsiTheme="majorHAnsi"/>
          <w:i/>
          <w:lang w:val="fr-CA"/>
        </w:rPr>
      </w:pPr>
      <w:r w:rsidRPr="00C44145">
        <w:rPr>
          <w:rFonts w:asciiTheme="majorHAnsi" w:hAnsiTheme="majorHAnsi"/>
          <w:i/>
          <w:lang w:val="fr-CA"/>
        </w:rPr>
        <w:t>il vous aide à préparer les éléments que vous devrez remplir dans le formulaire de soumission</w:t>
      </w:r>
    </w:p>
    <w:p w14:paraId="5FE6BB74" w14:textId="1BBE0B21" w:rsidR="00FB0453" w:rsidRPr="00ED7A8F" w:rsidRDefault="00ED7A8F" w:rsidP="00A35F68">
      <w:pPr>
        <w:spacing w:before="240"/>
        <w:rPr>
          <w:rFonts w:asciiTheme="majorHAnsi" w:hAnsiTheme="majorHAnsi"/>
          <w:i/>
          <w:lang w:val="fr-CA"/>
        </w:rPr>
      </w:pPr>
      <w:r w:rsidRPr="00C44145">
        <w:rPr>
          <w:rFonts w:asciiTheme="majorHAnsi" w:hAnsiTheme="majorHAnsi"/>
          <w:i/>
          <w:lang w:val="fr-CA"/>
        </w:rPr>
        <w:t xml:space="preserve">Veuillez noter que le modèle est complémentaire aux informations demandées </w:t>
      </w:r>
      <w:r>
        <w:rPr>
          <w:rFonts w:asciiTheme="majorHAnsi" w:hAnsiTheme="majorHAnsi"/>
          <w:i/>
          <w:lang w:val="fr-CA"/>
        </w:rPr>
        <w:t xml:space="preserve">dans </w:t>
      </w:r>
      <w:r w:rsidRPr="00C44145">
        <w:rPr>
          <w:rFonts w:asciiTheme="majorHAnsi" w:hAnsiTheme="majorHAnsi"/>
          <w:i/>
          <w:lang w:val="fr-CA"/>
        </w:rPr>
        <w:t>le formulaire de soumission.</w:t>
      </w:r>
      <w:r w:rsidR="004B3DB3" w:rsidRPr="00ED7A8F">
        <w:rPr>
          <w:rFonts w:asciiTheme="majorHAnsi" w:hAnsiTheme="majorHAnsi"/>
          <w:i/>
          <w:lang w:val="fr-CA"/>
        </w:rPr>
        <w:t xml:space="preserve">  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5779"/>
      </w:tblGrid>
      <w:tr w:rsidR="00FB0453" w:rsidRPr="00B22BBC" w14:paraId="3AEE1895" w14:textId="77777777" w:rsidTr="00FB0453">
        <w:tc>
          <w:tcPr>
            <w:tcW w:w="2988" w:type="dxa"/>
          </w:tcPr>
          <w:p w14:paraId="31B23792" w14:textId="77777777" w:rsidR="00B47489" w:rsidRPr="00ED7A8F" w:rsidRDefault="00B47489" w:rsidP="00FB0453">
            <w:pPr>
              <w:spacing w:before="240"/>
              <w:rPr>
                <w:rFonts w:asciiTheme="majorHAnsi" w:hAnsiTheme="majorHAnsi"/>
                <w:b/>
                <w:bCs/>
                <w:lang w:val="fr-CA"/>
              </w:rPr>
            </w:pPr>
          </w:p>
        </w:tc>
        <w:tc>
          <w:tcPr>
            <w:tcW w:w="5940" w:type="dxa"/>
          </w:tcPr>
          <w:p w14:paraId="1D0A9B22" w14:textId="77777777" w:rsidR="00FB0453" w:rsidRPr="00ED7A8F" w:rsidRDefault="00FB0453" w:rsidP="00FB0453">
            <w:pPr>
              <w:spacing w:before="240"/>
              <w:rPr>
                <w:rFonts w:cstheme="minorHAnsi"/>
                <w:b/>
                <w:bCs/>
                <w:lang w:val="fr-CA"/>
              </w:rPr>
            </w:pPr>
          </w:p>
        </w:tc>
      </w:tr>
      <w:tr w:rsidR="00FB0453" w:rsidRPr="00B22BBC" w14:paraId="2B93FBA9" w14:textId="77777777" w:rsidTr="00FB0453">
        <w:tc>
          <w:tcPr>
            <w:tcW w:w="2988" w:type="dxa"/>
          </w:tcPr>
          <w:p w14:paraId="5B31CC91" w14:textId="364553BB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930CDE">
              <w:rPr>
                <w:rFonts w:asciiTheme="majorHAnsi" w:hAnsiTheme="majorHAnsi"/>
                <w:b/>
                <w:bCs/>
                <w:lang w:val="en-US"/>
              </w:rPr>
              <w:t>N</w:t>
            </w:r>
            <w:r w:rsidR="00ED7A8F">
              <w:rPr>
                <w:rFonts w:asciiTheme="majorHAnsi" w:hAnsiTheme="majorHAnsi"/>
                <w:b/>
                <w:bCs/>
                <w:lang w:val="en-US"/>
              </w:rPr>
              <w:t>om</w:t>
            </w:r>
            <w:r w:rsidRPr="00930CDE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="00B22BBC">
              <w:rPr>
                <w:rFonts w:asciiTheme="majorHAnsi" w:hAnsiTheme="majorHAnsi"/>
                <w:b/>
                <w:bCs/>
                <w:lang w:val="en-US"/>
              </w:rPr>
              <w:t xml:space="preserve">de </w:t>
            </w:r>
            <w:r w:rsidR="00ED7A8F">
              <w:rPr>
                <w:rFonts w:asciiTheme="majorHAnsi" w:hAnsiTheme="majorHAnsi"/>
                <w:b/>
                <w:bCs/>
                <w:lang w:val="en-US"/>
              </w:rPr>
              <w:t>l’</w:t>
            </w:r>
            <w:r w:rsidRPr="00930CDE">
              <w:rPr>
                <w:rFonts w:asciiTheme="majorHAnsi" w:hAnsiTheme="majorHAnsi"/>
                <w:b/>
                <w:bCs/>
                <w:lang w:val="en-US"/>
              </w:rPr>
              <w:t>organi</w:t>
            </w:r>
            <w:r w:rsidR="00ED7A8F">
              <w:rPr>
                <w:rFonts w:asciiTheme="majorHAnsi" w:hAnsiTheme="majorHAnsi"/>
                <w:b/>
                <w:bCs/>
                <w:lang w:val="en-US"/>
              </w:rPr>
              <w:t>s</w:t>
            </w:r>
            <w:r w:rsidRPr="00930CDE">
              <w:rPr>
                <w:rFonts w:asciiTheme="majorHAnsi" w:hAnsiTheme="majorHAnsi"/>
                <w:b/>
                <w:bCs/>
                <w:lang w:val="en-US"/>
              </w:rPr>
              <w:t>ation: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35836303"/>
            <w:placeholder>
              <w:docPart w:val="8DC4573F57A64E43A061CC70CA10B2BD"/>
            </w:placeholder>
          </w:sdtPr>
          <w:sdtEndPr/>
          <w:sdtContent>
            <w:sdt>
              <w:sdtPr>
                <w:rPr>
                  <w:rFonts w:cstheme="minorHAnsi"/>
                  <w:b/>
                  <w:bCs/>
                  <w:lang w:val="en-US"/>
                </w:rPr>
                <w:alias w:val="Full name"/>
                <w:tag w:val="Full name"/>
                <w:id w:val="35836297"/>
                <w:placeholder>
                  <w:docPart w:val="64D1ED3302004D30A057936B2E9769A3"/>
                </w:placeholder>
              </w:sdtPr>
              <w:sdtEndPr>
                <w:rPr>
                  <w:rStyle w:val="Style1"/>
                  <w:b w:val="0"/>
                  <w:bCs w:val="0"/>
                  <w:color w:val="767171" w:themeColor="background2" w:themeShade="80"/>
                  <w:lang w:val="en-GB"/>
                </w:rPr>
              </w:sdtEndPr>
              <w:sdtContent>
                <w:tc>
                  <w:tcPr>
                    <w:tcW w:w="5940" w:type="dxa"/>
                  </w:tcPr>
                  <w:p w14:paraId="2081B89C" w14:textId="49CAEA21" w:rsidR="00FB0453" w:rsidRPr="00BB4EA5" w:rsidRDefault="00BB4EA5" w:rsidP="00B47489">
                    <w:pPr>
                      <w:spacing w:before="120"/>
                      <w:rPr>
                        <w:b/>
                        <w:bCs/>
                        <w:lang w:val="fr-CA"/>
                      </w:rPr>
                    </w:pPr>
                    <w:r w:rsidRPr="00EC5162">
                      <w:rPr>
                        <w:rFonts w:cstheme="minorHAnsi"/>
                        <w:b/>
                        <w:bCs/>
                        <w:color w:val="A6A6A6" w:themeColor="background1" w:themeShade="A6"/>
                        <w:lang w:val="fr-CA"/>
                      </w:rPr>
                      <w:t>Cliquez ici</w:t>
                    </w:r>
                    <w:r>
                      <w:rPr>
                        <w:rFonts w:cstheme="minorHAnsi"/>
                        <w:b/>
                        <w:bCs/>
                        <w:color w:val="A6A6A6" w:themeColor="background1" w:themeShade="A6"/>
                        <w:lang w:val="fr-CA"/>
                      </w:rPr>
                      <w:t xml:space="preserve"> pour entrer le nom de l’organisation </w:t>
                    </w:r>
                  </w:p>
                </w:tc>
              </w:sdtContent>
            </w:sdt>
          </w:sdtContent>
        </w:sdt>
      </w:tr>
      <w:tr w:rsidR="00FB0453" w:rsidRPr="008A0DE0" w14:paraId="3BE9891B" w14:textId="77777777" w:rsidTr="00FB0453">
        <w:tc>
          <w:tcPr>
            <w:tcW w:w="2988" w:type="dxa"/>
          </w:tcPr>
          <w:p w14:paraId="672A44B4" w14:textId="0604ADEB" w:rsidR="00FB0453" w:rsidRPr="00930CDE" w:rsidRDefault="00ED7A8F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A</w:t>
            </w:r>
            <w:r w:rsidR="00FB0453">
              <w:rPr>
                <w:rFonts w:asciiTheme="majorHAnsi" w:hAnsiTheme="majorHAnsi"/>
                <w:b/>
                <w:bCs/>
                <w:lang w:val="en-US"/>
              </w:rPr>
              <w:t>ddress</w:t>
            </w:r>
            <w:r>
              <w:rPr>
                <w:rFonts w:asciiTheme="majorHAnsi" w:hAnsiTheme="majorHAnsi"/>
                <w:b/>
                <w:bCs/>
                <w:lang w:val="en-US"/>
              </w:rPr>
              <w:t>e</w:t>
            </w:r>
            <w:r w:rsidR="00FB0453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181246308"/>
            <w:placeholder>
              <w:docPart w:val="4713CA2D2B96450793CD0F2A1939E296"/>
            </w:placeholder>
          </w:sdtPr>
          <w:sdtEndPr/>
          <w:sdtContent>
            <w:tc>
              <w:tcPr>
                <w:tcW w:w="5940" w:type="dxa"/>
              </w:tcPr>
              <w:p w14:paraId="5B9AA413" w14:textId="77777777" w:rsidR="00FB0453" w:rsidRDefault="00FB0453" w:rsidP="00B47489">
                <w:pPr>
                  <w:spacing w:before="120"/>
                </w:pPr>
              </w:p>
              <w:p w14:paraId="56956250" w14:textId="77777777" w:rsidR="00FB0453" w:rsidRPr="008A0DE0" w:rsidRDefault="00FB0453" w:rsidP="00B47489">
                <w:pPr>
                  <w:spacing w:before="120"/>
                  <w:rPr>
                    <w:rFonts w:cstheme="minorHAnsi"/>
                    <w:b/>
                    <w:bCs/>
                    <w:lang w:val="en-US"/>
                  </w:rPr>
                </w:pPr>
              </w:p>
            </w:tc>
          </w:sdtContent>
        </w:sdt>
      </w:tr>
      <w:tr w:rsidR="00FB0453" w:rsidRPr="00B22BBC" w14:paraId="6D9F199A" w14:textId="77777777" w:rsidTr="00FB0453">
        <w:trPr>
          <w:trHeight w:val="527"/>
        </w:trPr>
        <w:tc>
          <w:tcPr>
            <w:tcW w:w="2988" w:type="dxa"/>
          </w:tcPr>
          <w:p w14:paraId="093D95D2" w14:textId="404806E8" w:rsidR="00FB0453" w:rsidRPr="00930CDE" w:rsidRDefault="00ED7A8F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Courriel</w:t>
            </w:r>
            <w:r w:rsidR="00FB0453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4"/>
            <w:placeholder>
              <w:docPart w:val="5B2655EE6E0D46C68DF794C2D0A46796"/>
            </w:placeholder>
          </w:sdtPr>
          <w:sdtEndPr/>
          <w:sdtContent>
            <w:tc>
              <w:tcPr>
                <w:tcW w:w="5940" w:type="dxa"/>
              </w:tcPr>
              <w:p w14:paraId="1AA957EF" w14:textId="7E4CFB1B" w:rsidR="00FB0453" w:rsidRPr="00BB4EA5" w:rsidRDefault="00BB4EA5" w:rsidP="00B47489">
                <w:pPr>
                  <w:spacing w:before="120"/>
                  <w:rPr>
                    <w:rFonts w:cstheme="minorHAnsi"/>
                    <w:b/>
                    <w:bCs/>
                    <w:lang w:val="fr-CA"/>
                  </w:rPr>
                </w:pPr>
                <w:r w:rsidRPr="00EC5162"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 xml:space="preserve">Cliquez ici </w:t>
                </w:r>
                <w:r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>pour e</w:t>
                </w:r>
                <w:r w:rsidRPr="00BB4EA5"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>ntrer votre courriel</w:t>
                </w:r>
              </w:p>
            </w:tc>
          </w:sdtContent>
        </w:sdt>
      </w:tr>
      <w:tr w:rsidR="00FB0453" w:rsidRPr="00B22BBC" w14:paraId="3891F070" w14:textId="77777777" w:rsidTr="00FB0453">
        <w:tc>
          <w:tcPr>
            <w:tcW w:w="2988" w:type="dxa"/>
          </w:tcPr>
          <w:p w14:paraId="0BA6287A" w14:textId="293BE786" w:rsidR="00FB0453" w:rsidRPr="00930CDE" w:rsidRDefault="00ED7A8F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Téléphone</w:t>
            </w:r>
            <w:r w:rsidR="00FB0453">
              <w:rPr>
                <w:rFonts w:asciiTheme="majorHAnsi" w:hAnsiTheme="majorHAnsi"/>
                <w:b/>
                <w:bCs/>
                <w:lang w:val="en-US"/>
              </w:rPr>
              <w:t>:</w:t>
            </w:r>
          </w:p>
        </w:tc>
        <w:sdt>
          <w:sdtPr>
            <w:rPr>
              <w:rFonts w:cstheme="minorHAnsi"/>
              <w:b/>
              <w:bCs/>
              <w:lang w:val="en-US"/>
            </w:rPr>
            <w:alias w:val="Name of the org."/>
            <w:tag w:val="Name of the org."/>
            <w:id w:val="15372793"/>
            <w:placeholder>
              <w:docPart w:val="8FCF36FA7E3C48B28368280AFB391907"/>
            </w:placeholder>
          </w:sdtPr>
          <w:sdtEndPr/>
          <w:sdtContent>
            <w:tc>
              <w:tcPr>
                <w:tcW w:w="5940" w:type="dxa"/>
              </w:tcPr>
              <w:p w14:paraId="006B89CB" w14:textId="141000AF" w:rsidR="00FB0453" w:rsidRPr="00BB4EA5" w:rsidRDefault="00BB4EA5" w:rsidP="00B47489">
                <w:pPr>
                  <w:spacing w:before="120"/>
                  <w:rPr>
                    <w:rFonts w:cstheme="minorHAnsi"/>
                    <w:b/>
                    <w:bCs/>
                    <w:lang w:val="fr-CA"/>
                  </w:rPr>
                </w:pPr>
                <w:r w:rsidRPr="00EC5162"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>Cliquez ici</w:t>
                </w:r>
                <w:r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 xml:space="preserve"> pour entrer votre numéro de téléphone</w:t>
                </w:r>
              </w:p>
            </w:tc>
          </w:sdtContent>
        </w:sdt>
      </w:tr>
      <w:tr w:rsidR="00FB0453" w:rsidRPr="00B22BBC" w14:paraId="4D9D15FA" w14:textId="77777777" w:rsidTr="00FB0453">
        <w:tc>
          <w:tcPr>
            <w:tcW w:w="2988" w:type="dxa"/>
          </w:tcPr>
          <w:p w14:paraId="51C1BB4D" w14:textId="77777777" w:rsidR="00FB0453" w:rsidRPr="00930CDE" w:rsidRDefault="00FB0453" w:rsidP="00B47489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Date:</w:t>
            </w:r>
          </w:p>
        </w:tc>
        <w:sdt>
          <w:sdtPr>
            <w:rPr>
              <w:rFonts w:cstheme="minorHAnsi"/>
              <w:b/>
              <w:bCs/>
              <w:color w:val="A6A6A6" w:themeColor="background1" w:themeShade="A6"/>
              <w:lang w:val="fr-CA"/>
            </w:rPr>
            <w:alias w:val="Enter date here"/>
            <w:tag w:val="Enter date here"/>
            <w:id w:val="35836367"/>
            <w:placeholder>
              <w:docPart w:val="B289B0F8EE91421BB8B22E23B13FE5CB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103B4A46" w14:textId="781BA3D3" w:rsidR="00FB0453" w:rsidRPr="00EC5162" w:rsidRDefault="00EC5162" w:rsidP="00B47489">
                <w:pPr>
                  <w:spacing w:before="120"/>
                  <w:rPr>
                    <w:rFonts w:cstheme="minorHAnsi"/>
                    <w:b/>
                    <w:bCs/>
                    <w:lang w:val="fr-CA"/>
                  </w:rPr>
                </w:pPr>
                <w:r w:rsidRPr="00EC5162">
                  <w:rPr>
                    <w:rFonts w:cstheme="minorHAnsi"/>
                    <w:b/>
                    <w:bCs/>
                    <w:color w:val="A6A6A6" w:themeColor="background1" w:themeShade="A6"/>
                    <w:lang w:val="fr-CA"/>
                  </w:rPr>
                  <w:t>Cliquez ici pour entrer une date</w:t>
                </w:r>
              </w:p>
            </w:tc>
          </w:sdtContent>
        </w:sdt>
      </w:tr>
    </w:tbl>
    <w:p w14:paraId="1E60FAA7" w14:textId="3648D094" w:rsidR="00016C31" w:rsidRPr="00016C31" w:rsidRDefault="00EC5162" w:rsidP="00B47489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À propos</w:t>
      </w:r>
      <w:r w:rsidR="00425897">
        <w:rPr>
          <w:rFonts w:asciiTheme="majorHAnsi" w:hAnsiTheme="majorHAnsi"/>
          <w:b/>
          <w:bCs/>
          <w:lang w:val="en-US"/>
        </w:rPr>
        <w:t xml:space="preserve"> </w:t>
      </w:r>
      <w:r>
        <w:rPr>
          <w:rFonts w:asciiTheme="majorHAnsi" w:hAnsiTheme="majorHAnsi"/>
          <w:b/>
          <w:bCs/>
          <w:lang w:val="en-US"/>
        </w:rPr>
        <w:t xml:space="preserve">du </w:t>
      </w:r>
      <w:r w:rsidR="0033117B">
        <w:rPr>
          <w:rFonts w:asciiTheme="majorHAnsi" w:hAnsiTheme="majorHAnsi"/>
          <w:b/>
          <w:bCs/>
          <w:lang w:val="en-US"/>
        </w:rPr>
        <w:t>projet</w:t>
      </w:r>
    </w:p>
    <w:p w14:paraId="097CA28D" w14:textId="0FFF3AD6" w:rsidR="003A2469" w:rsidRPr="00471EB9" w:rsidRDefault="00EC5162" w:rsidP="003A2469">
      <w:pPr>
        <w:pStyle w:val="Paragraphedeliste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 w:rsidRPr="00EC5162">
        <w:rPr>
          <w:rFonts w:asciiTheme="majorHAnsi" w:hAnsiTheme="majorHAnsi"/>
          <w:b/>
          <w:bCs/>
          <w:lang w:val="fr-CA"/>
        </w:rPr>
        <w:t>Titre du p</w:t>
      </w:r>
      <w:r w:rsidR="00471EB9" w:rsidRPr="00EC5162">
        <w:rPr>
          <w:rFonts w:asciiTheme="majorHAnsi" w:hAnsiTheme="majorHAnsi"/>
          <w:b/>
          <w:bCs/>
          <w:lang w:val="fr-CA"/>
        </w:rPr>
        <w:t>roj</w:t>
      </w:r>
      <w:r w:rsidR="00471EB9">
        <w:rPr>
          <w:rFonts w:asciiTheme="majorHAnsi" w:hAnsiTheme="majorHAnsi"/>
          <w:b/>
          <w:bCs/>
          <w:lang w:val="en-US"/>
        </w:rPr>
        <w:t>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2469" w:rsidRPr="00EC5162" w14:paraId="50EE943B" w14:textId="77777777" w:rsidTr="006E11C5">
        <w:trPr>
          <w:trHeight w:val="301"/>
        </w:trPr>
        <w:tc>
          <w:tcPr>
            <w:tcW w:w="9288" w:type="dxa"/>
          </w:tcPr>
          <w:p w14:paraId="0D74B273" w14:textId="6B3D2BC0" w:rsidR="003A2469" w:rsidRPr="00EC5162" w:rsidRDefault="003E34B6" w:rsidP="0012121F">
            <w:pPr>
              <w:spacing w:before="100" w:beforeAutospacing="1" w:after="100" w:afterAutospacing="1" w:line="261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CA"/>
              </w:rPr>
            </w:pPr>
            <w:sdt>
              <w:sdtPr>
                <w:rPr>
                  <w:rFonts w:eastAsiaTheme="minorEastAsia" w:cs="Rockwell"/>
                  <w:b/>
                  <w:color w:val="A6A6A6" w:themeColor="background1" w:themeShade="A6"/>
                  <w:lang w:val="en-CA"/>
                </w:rPr>
                <w:alias w:val="Write your answer here."/>
                <w:tag w:val="Write your answer here."/>
                <w:id w:val="-989793652"/>
                <w:placeholder>
                  <w:docPart w:val="D51BC1AF1A6D465DA65E7AE10639BF66"/>
                </w:placeholder>
                <w:text/>
              </w:sdtPr>
              <w:sdtEndPr/>
              <w:sdtContent>
                <w:r w:rsidR="00EC5162" w:rsidRPr="00EC5162">
                  <w:rPr>
                    <w:rFonts w:eastAsiaTheme="minorEastAsia" w:cs="Rockwell"/>
                    <w:b/>
                    <w:color w:val="A6A6A6" w:themeColor="background1" w:themeShade="A6"/>
                    <w:lang w:val="en-CA"/>
                  </w:rPr>
                  <w:t>Écrivez v</w:t>
                </w:r>
                <w:r w:rsidR="00EC5162">
                  <w:rPr>
                    <w:rFonts w:eastAsiaTheme="minorEastAsia" w:cs="Rockwell"/>
                    <w:b/>
                    <w:color w:val="A6A6A6" w:themeColor="background1" w:themeShade="A6"/>
                    <w:lang w:val="en-CA"/>
                  </w:rPr>
                  <w:t>o</w:t>
                </w:r>
                <w:r w:rsidR="00EC5162" w:rsidRPr="00EC5162">
                  <w:rPr>
                    <w:rFonts w:eastAsiaTheme="minorEastAsia" w:cs="Rockwell"/>
                    <w:b/>
                    <w:color w:val="A6A6A6" w:themeColor="background1" w:themeShade="A6"/>
                    <w:lang w:val="en-CA"/>
                  </w:rPr>
                  <w:t>tre réponse ici</w:t>
                </w:r>
              </w:sdtContent>
            </w:sdt>
          </w:p>
        </w:tc>
      </w:tr>
    </w:tbl>
    <w:p w14:paraId="6BB98CF3" w14:textId="5BA88556" w:rsidR="006E11C5" w:rsidRDefault="00B22BBC" w:rsidP="002D1B3F">
      <w:pPr>
        <w:pStyle w:val="Paragraphedeliste"/>
        <w:numPr>
          <w:ilvl w:val="0"/>
          <w:numId w:val="3"/>
        </w:numPr>
        <w:spacing w:before="48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lastRenderedPageBreak/>
        <w:t>I</w:t>
      </w:r>
      <w:r w:rsidR="00975BA2">
        <w:rPr>
          <w:rFonts w:asciiTheme="majorHAnsi" w:hAnsiTheme="majorHAnsi"/>
          <w:b/>
          <w:bCs/>
          <w:lang w:val="en-US"/>
        </w:rPr>
        <w:t>nformation</w:t>
      </w:r>
      <w:r>
        <w:rPr>
          <w:rFonts w:asciiTheme="majorHAnsi" w:hAnsiTheme="majorHAnsi"/>
          <w:b/>
          <w:bCs/>
          <w:lang w:val="en-US"/>
        </w:rPr>
        <w:t xml:space="preserve"> générale</w:t>
      </w:r>
      <w:r w:rsidR="00975BA2">
        <w:rPr>
          <w:rFonts w:asciiTheme="majorHAnsi" w:hAnsiTheme="majorHAnsi"/>
          <w:b/>
          <w:bCs/>
          <w:lang w:val="en-US"/>
        </w:rPr>
        <w:t>:</w:t>
      </w:r>
    </w:p>
    <w:p w14:paraId="4861273C" w14:textId="77777777" w:rsidR="00975BA2" w:rsidRDefault="00975BA2" w:rsidP="00975BA2">
      <w:pPr>
        <w:pStyle w:val="Paragraphedeliste"/>
        <w:spacing w:before="480" w:after="0" w:line="240" w:lineRule="auto"/>
        <w:rPr>
          <w:rFonts w:asciiTheme="majorHAnsi" w:hAnsiTheme="majorHAnsi"/>
          <w:b/>
          <w:bCs/>
          <w:lang w:val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050"/>
        <w:gridCol w:w="6046"/>
      </w:tblGrid>
      <w:tr w:rsidR="00564430" w:rsidRPr="00B22BBC" w14:paraId="17C2E33C" w14:textId="77777777" w:rsidTr="00564430">
        <w:tc>
          <w:tcPr>
            <w:tcW w:w="3119" w:type="dxa"/>
          </w:tcPr>
          <w:p w14:paraId="522B046F" w14:textId="6A50865F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 xml:space="preserve">Type </w:t>
            </w:r>
            <w:r w:rsidR="00EC5162">
              <w:rPr>
                <w:rFonts w:asciiTheme="majorHAnsi" w:hAnsiTheme="majorHAnsi"/>
                <w:b/>
                <w:bCs/>
                <w:lang w:val="en-US"/>
              </w:rPr>
              <w:t>de</w:t>
            </w:r>
            <w:r w:rsidRPr="00564430">
              <w:rPr>
                <w:rFonts w:asciiTheme="majorHAnsi" w:hAnsiTheme="majorHAnsi"/>
                <w:b/>
                <w:bCs/>
                <w:lang w:val="en-US"/>
              </w:rPr>
              <w:t xml:space="preserve"> projet</w:t>
            </w:r>
          </w:p>
        </w:tc>
        <w:tc>
          <w:tcPr>
            <w:tcW w:w="6203" w:type="dxa"/>
          </w:tcPr>
          <w:p w14:paraId="5755F5C8" w14:textId="0F78F6E5" w:rsidR="00564430" w:rsidRPr="00EC5162" w:rsidRDefault="00564430" w:rsidP="006E11C5">
            <w:pPr>
              <w:spacing w:before="120"/>
              <w:rPr>
                <w:rFonts w:asciiTheme="majorHAnsi" w:hAnsiTheme="majorHAnsi"/>
                <w:bCs/>
                <w:lang w:val="fr-CA"/>
              </w:rPr>
            </w:pP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3"/>
            <w:r w:rsidRPr="00EC5162">
              <w:rPr>
                <w:rFonts w:asciiTheme="majorHAnsi" w:hAnsiTheme="majorHAnsi"/>
                <w:bCs/>
                <w:lang w:val="fr-CA"/>
              </w:rPr>
              <w:instrText xml:space="preserve"> FORMCHECKBOX </w:instrText>
            </w:r>
            <w:r w:rsidR="003E34B6">
              <w:rPr>
                <w:rFonts w:asciiTheme="majorHAnsi" w:hAnsiTheme="majorHAnsi"/>
                <w:bCs/>
                <w:lang w:val="en-US"/>
              </w:rPr>
            </w:r>
            <w:r w:rsidR="003E34B6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0"/>
            <w:r w:rsidRPr="00EC5162">
              <w:rPr>
                <w:rFonts w:asciiTheme="majorHAnsi" w:hAnsiTheme="majorHAnsi"/>
                <w:bCs/>
                <w:lang w:val="fr-CA"/>
              </w:rPr>
              <w:t xml:space="preserve"> </w:t>
            </w:r>
            <w:r w:rsidR="00EC5162">
              <w:rPr>
                <w:rFonts w:asciiTheme="majorHAnsi" w:hAnsiTheme="majorHAnsi"/>
                <w:bCs/>
                <w:lang w:val="fr-CA"/>
              </w:rPr>
              <w:t>Nouveau</w:t>
            </w:r>
            <w:r w:rsidRPr="00EC5162">
              <w:rPr>
                <w:rFonts w:asciiTheme="majorHAnsi" w:hAnsiTheme="majorHAnsi"/>
                <w:bCs/>
                <w:lang w:val="fr-CA"/>
              </w:rPr>
              <w:t xml:space="preserve"> projet                              </w:t>
            </w: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4"/>
            <w:r w:rsidRPr="00EC5162">
              <w:rPr>
                <w:rFonts w:asciiTheme="majorHAnsi" w:hAnsiTheme="majorHAnsi"/>
                <w:bCs/>
                <w:lang w:val="fr-CA"/>
              </w:rPr>
              <w:instrText xml:space="preserve"> FORMCHECKBOX </w:instrText>
            </w:r>
            <w:r w:rsidR="003E34B6">
              <w:rPr>
                <w:rFonts w:asciiTheme="majorHAnsi" w:hAnsiTheme="majorHAnsi"/>
                <w:bCs/>
                <w:lang w:val="en-US"/>
              </w:rPr>
            </w:r>
            <w:r w:rsidR="003E34B6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1"/>
            <w:r w:rsidRPr="00EC5162">
              <w:rPr>
                <w:rFonts w:asciiTheme="majorHAnsi" w:hAnsiTheme="majorHAnsi"/>
                <w:bCs/>
                <w:lang w:val="fr-CA"/>
              </w:rPr>
              <w:t xml:space="preserve"> </w:t>
            </w:r>
            <w:r w:rsidR="00EC5162" w:rsidRPr="00EC5162">
              <w:rPr>
                <w:rFonts w:asciiTheme="majorHAnsi" w:hAnsiTheme="majorHAnsi"/>
                <w:bCs/>
                <w:lang w:val="fr-CA"/>
              </w:rPr>
              <w:t>P</w:t>
            </w:r>
            <w:r w:rsidRPr="00EC5162">
              <w:rPr>
                <w:rFonts w:asciiTheme="majorHAnsi" w:hAnsiTheme="majorHAnsi"/>
                <w:bCs/>
                <w:lang w:val="fr-CA"/>
              </w:rPr>
              <w:t>rojet</w:t>
            </w:r>
            <w:r w:rsidR="00EC5162" w:rsidRPr="00EC5162">
              <w:rPr>
                <w:rFonts w:asciiTheme="majorHAnsi" w:hAnsiTheme="majorHAnsi"/>
                <w:bCs/>
                <w:lang w:val="fr-CA"/>
              </w:rPr>
              <w:t xml:space="preserve"> en cour</w:t>
            </w:r>
            <w:r w:rsidR="00EC5162">
              <w:rPr>
                <w:rFonts w:asciiTheme="majorHAnsi" w:hAnsiTheme="majorHAnsi"/>
                <w:bCs/>
                <w:lang w:val="fr-CA"/>
              </w:rPr>
              <w:t>s</w:t>
            </w:r>
            <w:r w:rsidRPr="00EC5162">
              <w:rPr>
                <w:rFonts w:asciiTheme="majorHAnsi" w:hAnsiTheme="majorHAnsi"/>
                <w:bCs/>
                <w:lang w:val="fr-CA"/>
              </w:rPr>
              <w:t xml:space="preserve"> </w:t>
            </w:r>
          </w:p>
        </w:tc>
      </w:tr>
      <w:tr w:rsidR="00564430" w14:paraId="7C7D5FA8" w14:textId="77777777" w:rsidTr="00564430">
        <w:tc>
          <w:tcPr>
            <w:tcW w:w="3119" w:type="dxa"/>
          </w:tcPr>
          <w:p w14:paraId="2A9425A7" w14:textId="19BEFDEA" w:rsidR="00564430" w:rsidRPr="00564430" w:rsidRDefault="00564430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 w:rsidRPr="00564430">
              <w:rPr>
                <w:rFonts w:asciiTheme="majorHAnsi" w:hAnsiTheme="majorHAnsi"/>
                <w:b/>
                <w:bCs/>
                <w:lang w:val="en-US"/>
              </w:rPr>
              <w:t xml:space="preserve">Type </w:t>
            </w:r>
            <w:r w:rsidR="000F5B73">
              <w:rPr>
                <w:rFonts w:asciiTheme="majorHAnsi" w:hAnsiTheme="majorHAnsi"/>
                <w:b/>
                <w:bCs/>
                <w:lang w:val="en-US"/>
              </w:rPr>
              <w:t>de soutien requis</w:t>
            </w:r>
          </w:p>
        </w:tc>
        <w:tc>
          <w:tcPr>
            <w:tcW w:w="6203" w:type="dxa"/>
          </w:tcPr>
          <w:p w14:paraId="10753BA2" w14:textId="50B4A6B0" w:rsidR="00564430" w:rsidRDefault="00564430" w:rsidP="00564430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6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3E34B6">
              <w:rPr>
                <w:rFonts w:asciiTheme="majorHAnsi" w:hAnsiTheme="majorHAnsi"/>
                <w:bCs/>
                <w:lang w:val="en-US"/>
              </w:rPr>
            </w:r>
            <w:r w:rsidR="003E34B6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2"/>
            <w:r>
              <w:rPr>
                <w:rFonts w:asciiTheme="majorHAnsi" w:hAnsiTheme="majorHAnsi"/>
                <w:bCs/>
                <w:lang w:val="en-US"/>
              </w:rPr>
              <w:t xml:space="preserve"> </w:t>
            </w:r>
            <w:r w:rsidR="00EC5162">
              <w:rPr>
                <w:rFonts w:asciiTheme="majorHAnsi" w:hAnsiTheme="majorHAnsi"/>
                <w:bCs/>
                <w:lang w:val="en-US"/>
              </w:rPr>
              <w:t>Financier</w:t>
            </w:r>
            <w:r>
              <w:rPr>
                <w:rFonts w:asciiTheme="majorHAnsi" w:hAnsiTheme="majorHAnsi"/>
                <w:bCs/>
                <w:lang w:val="en-US"/>
              </w:rPr>
              <w:t xml:space="preserve">   </w:t>
            </w:r>
            <w:r w:rsidR="000F5B73">
              <w:rPr>
                <w:rFonts w:asciiTheme="majorHAnsi" w:hAnsiTheme="majorHAnsi"/>
                <w:bCs/>
                <w:lang w:val="en-US"/>
              </w:rPr>
              <w:t xml:space="preserve">          </w:t>
            </w:r>
            <w:r w:rsidR="00EC5162">
              <w:rPr>
                <w:rFonts w:asciiTheme="majorHAnsi" w:hAnsiTheme="majorHAnsi"/>
                <w:bCs/>
                <w:lang w:val="en-US"/>
              </w:rPr>
              <w:t>et</w:t>
            </w:r>
            <w:r>
              <w:rPr>
                <w:rFonts w:asciiTheme="majorHAnsi" w:hAnsiTheme="majorHAnsi"/>
                <w:bCs/>
                <w:lang w:val="en-US"/>
              </w:rPr>
              <w:t>/</w:t>
            </w:r>
            <w:r w:rsidR="00EC5162">
              <w:rPr>
                <w:rFonts w:asciiTheme="majorHAnsi" w:hAnsiTheme="majorHAnsi"/>
                <w:bCs/>
                <w:lang w:val="en-US"/>
              </w:rPr>
              <w:t>ou</w:t>
            </w:r>
            <w:r>
              <w:rPr>
                <w:rFonts w:asciiTheme="majorHAnsi" w:hAnsiTheme="majorHAnsi"/>
                <w:bCs/>
                <w:lang w:val="en-US"/>
              </w:rPr>
              <w:t xml:space="preserve">                </w:t>
            </w:r>
            <w:r w:rsidR="00EC5162">
              <w:rPr>
                <w:rFonts w:asciiTheme="majorHAnsi" w:hAnsiTheme="majorHAnsi"/>
                <w:bCs/>
                <w:lang w:val="en-US"/>
              </w:rPr>
              <w:t xml:space="preserve">   </w:t>
            </w:r>
            <w:r>
              <w:rPr>
                <w:rFonts w:asciiTheme="majorHAnsi" w:hAnsiTheme="majorHAnsi"/>
                <w:bCs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5"/>
            <w:r>
              <w:rPr>
                <w:rFonts w:asciiTheme="majorHAnsi" w:hAnsiTheme="majorHAnsi"/>
                <w:bCs/>
                <w:lang w:val="en-US"/>
              </w:rPr>
              <w:instrText xml:space="preserve"> FORMCHECKBOX </w:instrText>
            </w:r>
            <w:r w:rsidR="003E34B6">
              <w:rPr>
                <w:rFonts w:asciiTheme="majorHAnsi" w:hAnsiTheme="majorHAnsi"/>
                <w:bCs/>
                <w:lang w:val="en-US"/>
              </w:rPr>
            </w:r>
            <w:r w:rsidR="003E34B6">
              <w:rPr>
                <w:rFonts w:asciiTheme="majorHAnsi" w:hAnsiTheme="majorHAnsi"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Cs/>
                <w:lang w:val="en-US"/>
              </w:rPr>
              <w:fldChar w:fldCharType="end"/>
            </w:r>
            <w:bookmarkEnd w:id="3"/>
            <w:r>
              <w:rPr>
                <w:rFonts w:asciiTheme="majorHAnsi" w:hAnsiTheme="majorHAnsi"/>
                <w:bCs/>
                <w:lang w:val="en-US"/>
              </w:rPr>
              <w:t xml:space="preserve"> Techni</w:t>
            </w:r>
            <w:r w:rsidR="00EC5162">
              <w:rPr>
                <w:rFonts w:asciiTheme="majorHAnsi" w:hAnsiTheme="majorHAnsi"/>
                <w:bCs/>
                <w:lang w:val="en-US"/>
              </w:rPr>
              <w:t>que</w:t>
            </w:r>
          </w:p>
        </w:tc>
      </w:tr>
      <w:tr w:rsidR="00564430" w14:paraId="55B46007" w14:textId="77777777" w:rsidTr="00564430">
        <w:tc>
          <w:tcPr>
            <w:tcW w:w="3119" w:type="dxa"/>
          </w:tcPr>
          <w:p w14:paraId="70CBBDDE" w14:textId="46172010" w:rsidR="00564430" w:rsidRPr="00564430" w:rsidRDefault="000F5B73" w:rsidP="00564430">
            <w:pPr>
              <w:spacing w:before="12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Lieu du p</w:t>
            </w:r>
            <w:r w:rsidR="00564430" w:rsidRPr="00564430">
              <w:rPr>
                <w:rFonts w:asciiTheme="majorHAnsi" w:hAnsiTheme="majorHAnsi"/>
                <w:b/>
                <w:bCs/>
                <w:lang w:val="en-US"/>
              </w:rPr>
              <w:t>roje</w:t>
            </w:r>
            <w:r>
              <w:rPr>
                <w:rFonts w:asciiTheme="majorHAnsi" w:hAnsiTheme="majorHAnsi"/>
                <w:b/>
                <w:bCs/>
                <w:lang w:val="en-US"/>
              </w:rPr>
              <w:t>t</w:t>
            </w:r>
          </w:p>
        </w:tc>
        <w:tc>
          <w:tcPr>
            <w:tcW w:w="6203" w:type="dxa"/>
          </w:tcPr>
          <w:p w14:paraId="533FE801" w14:textId="03049E14" w:rsidR="00564430" w:rsidRDefault="00EC5162" w:rsidP="006E11C5">
            <w:pPr>
              <w:spacing w:before="120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Ville ou</w:t>
            </w:r>
            <w:r w:rsidR="005D086E">
              <w:rPr>
                <w:rFonts w:asciiTheme="majorHAnsi" w:hAnsiTheme="majorHAnsi"/>
                <w:bCs/>
                <w:lang w:val="en-US"/>
              </w:rPr>
              <w:t xml:space="preserve"> Province</w:t>
            </w:r>
            <w:r w:rsidR="00564430">
              <w:rPr>
                <w:rFonts w:asciiTheme="majorHAnsi" w:hAnsiTheme="majorHAnsi"/>
                <w:bCs/>
                <w:lang w:val="en-US"/>
              </w:rPr>
              <w:t xml:space="preserve">:                                             </w:t>
            </w:r>
            <w:r>
              <w:rPr>
                <w:rFonts w:asciiTheme="majorHAnsi" w:hAnsiTheme="majorHAnsi"/>
                <w:bCs/>
                <w:lang w:val="en-US"/>
              </w:rPr>
              <w:t>Pays</w:t>
            </w:r>
            <w:r w:rsidR="00564430">
              <w:rPr>
                <w:rFonts w:asciiTheme="majorHAnsi" w:hAnsiTheme="majorHAnsi"/>
                <w:bCs/>
                <w:lang w:val="en-US"/>
              </w:rPr>
              <w:t xml:space="preserve">: </w:t>
            </w:r>
          </w:p>
        </w:tc>
      </w:tr>
    </w:tbl>
    <w:p w14:paraId="03D4DB71" w14:textId="389F342A" w:rsidR="00EF6D24" w:rsidRPr="000F5B73" w:rsidRDefault="000F5B73" w:rsidP="00E57F99">
      <w:pPr>
        <w:spacing w:before="120" w:after="0" w:line="240" w:lineRule="auto"/>
        <w:rPr>
          <w:rFonts w:asciiTheme="majorHAnsi" w:hAnsiTheme="majorHAnsi"/>
          <w:bCs/>
          <w:lang w:val="fr-CA"/>
        </w:rPr>
      </w:pPr>
      <w:r w:rsidRPr="000F5B73">
        <w:rPr>
          <w:rFonts w:asciiTheme="majorHAnsi" w:hAnsiTheme="majorHAnsi"/>
          <w:bCs/>
          <w:lang w:val="fr-CA"/>
        </w:rPr>
        <w:t xml:space="preserve">Si le </w:t>
      </w:r>
      <w:r w:rsidR="00975BA2" w:rsidRPr="000F5B73">
        <w:rPr>
          <w:rFonts w:asciiTheme="majorHAnsi" w:hAnsiTheme="majorHAnsi"/>
          <w:bCs/>
          <w:lang w:val="fr-CA"/>
        </w:rPr>
        <w:t xml:space="preserve">projet </w:t>
      </w:r>
      <w:r w:rsidRPr="000F5B73">
        <w:rPr>
          <w:rFonts w:asciiTheme="majorHAnsi" w:hAnsiTheme="majorHAnsi"/>
          <w:bCs/>
          <w:lang w:val="fr-CA"/>
        </w:rPr>
        <w:t>est</w:t>
      </w:r>
      <w:r>
        <w:rPr>
          <w:rFonts w:asciiTheme="majorHAnsi" w:hAnsiTheme="majorHAnsi"/>
          <w:bCs/>
          <w:lang w:val="fr-CA"/>
        </w:rPr>
        <w:t xml:space="preserve"> </w:t>
      </w:r>
      <w:r w:rsidRPr="000F5B73">
        <w:rPr>
          <w:rFonts w:asciiTheme="majorHAnsi" w:hAnsiTheme="majorHAnsi"/>
          <w:bCs/>
          <w:lang w:val="fr-CA"/>
        </w:rPr>
        <w:t>en cours</w:t>
      </w:r>
      <w:r w:rsidR="00975BA2" w:rsidRPr="000F5B73">
        <w:rPr>
          <w:rFonts w:asciiTheme="majorHAnsi" w:hAnsiTheme="majorHAnsi"/>
          <w:bCs/>
          <w:lang w:val="fr-CA"/>
        </w:rPr>
        <w:t xml:space="preserve">, </w:t>
      </w:r>
      <w:r w:rsidRPr="000F5B73">
        <w:rPr>
          <w:rFonts w:asciiTheme="majorHAnsi" w:hAnsiTheme="majorHAnsi"/>
          <w:bCs/>
          <w:lang w:val="fr-CA"/>
        </w:rPr>
        <w:t>veuillez spécifier q</w:t>
      </w:r>
      <w:r>
        <w:rPr>
          <w:rFonts w:asciiTheme="majorHAnsi" w:hAnsiTheme="majorHAnsi"/>
          <w:bCs/>
          <w:lang w:val="fr-CA"/>
        </w:rPr>
        <w:t>uand il a débuté</w:t>
      </w:r>
      <w:r w:rsidR="00975BA2" w:rsidRPr="000F5B73">
        <w:rPr>
          <w:rFonts w:asciiTheme="majorHAnsi" w:hAnsiTheme="majorHAnsi"/>
          <w:bCs/>
          <w:lang w:val="fr-CA"/>
        </w:rPr>
        <w:t xml:space="preserve">:  </w:t>
      </w:r>
    </w:p>
    <w:p w14:paraId="17F32AF0" w14:textId="77777777" w:rsidR="00EF6D24" w:rsidRPr="000F5B73" w:rsidRDefault="00EF6D24" w:rsidP="00EF6D24">
      <w:pPr>
        <w:spacing w:before="120" w:after="0" w:line="240" w:lineRule="auto"/>
        <w:rPr>
          <w:rFonts w:asciiTheme="majorHAnsi" w:hAnsiTheme="majorHAnsi"/>
          <w:bCs/>
          <w:lang w:val="fr-CA"/>
        </w:rPr>
      </w:pPr>
    </w:p>
    <w:p w14:paraId="66C2E518" w14:textId="77777777" w:rsidR="00EF6D24" w:rsidRPr="000F5B73" w:rsidRDefault="00EF6D24" w:rsidP="00EF6D24">
      <w:pPr>
        <w:spacing w:before="120" w:after="0" w:line="240" w:lineRule="auto"/>
        <w:rPr>
          <w:rFonts w:asciiTheme="majorHAnsi" w:hAnsiTheme="majorHAnsi"/>
          <w:bCs/>
          <w:lang w:val="fr-CA"/>
        </w:rPr>
        <w:sectPr w:rsidR="00EF6D24" w:rsidRPr="000F5B73" w:rsidSect="00EF6D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DBB47D" w14:textId="4B17C86E" w:rsidR="00EF6D24" w:rsidRPr="000F5B73" w:rsidRDefault="00EF6D24" w:rsidP="00EF6D24">
      <w:pPr>
        <w:pStyle w:val="Paragraphedeliste"/>
        <w:numPr>
          <w:ilvl w:val="0"/>
          <w:numId w:val="13"/>
        </w:numPr>
        <w:spacing w:before="120" w:after="0" w:line="240" w:lineRule="auto"/>
        <w:rPr>
          <w:rFonts w:asciiTheme="majorHAnsi" w:hAnsiTheme="majorHAnsi"/>
          <w:bCs/>
          <w:lang w:val="fr-CA"/>
        </w:rPr>
      </w:pPr>
      <w:r w:rsidRPr="000F5B73">
        <w:rPr>
          <w:rFonts w:asciiTheme="majorHAnsi" w:hAnsiTheme="majorHAnsi"/>
          <w:b/>
          <w:bCs/>
          <w:lang w:val="fr-CA"/>
        </w:rPr>
        <w:t xml:space="preserve">3. </w:t>
      </w:r>
      <w:r w:rsidR="000F5B73" w:rsidRPr="000F5B73">
        <w:rPr>
          <w:rFonts w:asciiTheme="majorHAnsi" w:hAnsiTheme="majorHAnsi"/>
          <w:b/>
          <w:bCs/>
          <w:lang w:val="fr-CA"/>
        </w:rPr>
        <w:t>Thèmes du p</w:t>
      </w:r>
      <w:r w:rsidR="002D1B3F" w:rsidRPr="000F5B73">
        <w:rPr>
          <w:rFonts w:asciiTheme="majorHAnsi" w:hAnsiTheme="majorHAnsi"/>
          <w:b/>
          <w:bCs/>
          <w:lang w:val="fr-CA"/>
        </w:rPr>
        <w:t xml:space="preserve">rojet </w:t>
      </w:r>
      <w:r w:rsidR="000F5B73" w:rsidRPr="000F5B73">
        <w:rPr>
          <w:rFonts w:asciiTheme="majorHAnsi" w:hAnsiTheme="majorHAnsi"/>
          <w:b/>
          <w:bCs/>
          <w:lang w:val="fr-CA"/>
        </w:rPr>
        <w:t>en f</w:t>
      </w:r>
      <w:r w:rsidR="000F5B73">
        <w:rPr>
          <w:rFonts w:asciiTheme="majorHAnsi" w:hAnsiTheme="majorHAnsi"/>
          <w:b/>
          <w:bCs/>
          <w:lang w:val="fr-CA"/>
        </w:rPr>
        <w:t>o</w:t>
      </w:r>
      <w:r w:rsidR="000F5B73" w:rsidRPr="000F5B73">
        <w:rPr>
          <w:rFonts w:asciiTheme="majorHAnsi" w:hAnsiTheme="majorHAnsi"/>
          <w:b/>
          <w:bCs/>
          <w:lang w:val="fr-CA"/>
        </w:rPr>
        <w:t>nction des</w:t>
      </w:r>
      <w:r w:rsidR="000F5B73">
        <w:rPr>
          <w:rFonts w:asciiTheme="majorHAnsi" w:hAnsiTheme="majorHAnsi"/>
          <w:b/>
          <w:bCs/>
          <w:lang w:val="fr-CA"/>
        </w:rPr>
        <w:t xml:space="preserve"> piliers </w:t>
      </w:r>
      <w:r w:rsidR="007B5FB0" w:rsidRPr="000F5B73">
        <w:rPr>
          <w:rFonts w:asciiTheme="majorHAnsi" w:hAnsiTheme="majorHAnsi"/>
          <w:b/>
          <w:bCs/>
          <w:lang w:val="fr-CA"/>
        </w:rPr>
        <w:t xml:space="preserve">YWC </w:t>
      </w:r>
      <w:r w:rsidR="002D1B3F" w:rsidRPr="000F5B73">
        <w:rPr>
          <w:rFonts w:asciiTheme="majorHAnsi" w:hAnsiTheme="majorHAnsi"/>
          <w:b/>
          <w:bCs/>
          <w:lang w:val="fr-CA"/>
        </w:rPr>
        <w:t>(S</w:t>
      </w:r>
      <w:r w:rsidR="000F5B73">
        <w:rPr>
          <w:rFonts w:asciiTheme="majorHAnsi" w:hAnsiTheme="majorHAnsi"/>
          <w:b/>
          <w:bCs/>
          <w:lang w:val="fr-CA"/>
        </w:rPr>
        <w:t>é</w:t>
      </w:r>
      <w:r w:rsidR="002D1B3F" w:rsidRPr="000F5B73">
        <w:rPr>
          <w:rFonts w:asciiTheme="majorHAnsi" w:hAnsiTheme="majorHAnsi"/>
          <w:b/>
          <w:bCs/>
          <w:lang w:val="fr-CA"/>
        </w:rPr>
        <w:t>lect</w:t>
      </w:r>
      <w:r w:rsidR="000F5B73">
        <w:rPr>
          <w:rFonts w:asciiTheme="majorHAnsi" w:hAnsiTheme="majorHAnsi"/>
          <w:b/>
          <w:bCs/>
          <w:lang w:val="fr-CA"/>
        </w:rPr>
        <w:t>ionnez-en un ou plus)</w:t>
      </w:r>
      <w:r w:rsidRPr="000F5B73">
        <w:rPr>
          <w:rFonts w:asciiTheme="majorHAnsi" w:hAnsiTheme="majorHAnsi"/>
          <w:bCs/>
          <w:lang w:val="fr-CA"/>
        </w:rPr>
        <w:t xml:space="preserve"> </w:t>
      </w:r>
    </w:p>
    <w:p w14:paraId="50A81965" w14:textId="77777777" w:rsidR="00EF6D24" w:rsidRPr="000F5B73" w:rsidRDefault="00EF6D24" w:rsidP="009B42F8">
      <w:pPr>
        <w:spacing w:before="120" w:after="0" w:line="240" w:lineRule="auto"/>
        <w:ind w:right="-638"/>
        <w:rPr>
          <w:rFonts w:asciiTheme="majorHAnsi" w:hAnsiTheme="majorHAnsi"/>
          <w:bCs/>
          <w:lang w:val="fr-CA"/>
        </w:rPr>
        <w:sectPr w:rsidR="00EF6D24" w:rsidRPr="000F5B73" w:rsidSect="009B42F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5BE30671" w14:textId="2B523629" w:rsidR="00BA7876" w:rsidRPr="000F5B73" w:rsidRDefault="00BA7876" w:rsidP="00EF6D24">
      <w:pPr>
        <w:spacing w:before="120" w:after="0" w:line="240" w:lineRule="auto"/>
        <w:rPr>
          <w:rFonts w:asciiTheme="majorHAnsi" w:hAnsiTheme="majorHAnsi"/>
          <w:bCs/>
          <w:lang w:val="fr-CA"/>
        </w:rPr>
      </w:pPr>
      <w:r w:rsidRPr="000F5B73">
        <w:rPr>
          <w:rFonts w:asciiTheme="majorHAnsi" w:hAnsiTheme="majorHAnsi"/>
          <w:bCs/>
          <w:lang w:val="fr-CA"/>
        </w:rPr>
        <w:t xml:space="preserve">       </w:t>
      </w:r>
      <w:r w:rsidR="00170446" w:rsidRPr="00EF6D24">
        <w:rPr>
          <w:rFonts w:asciiTheme="majorHAnsi" w:hAnsiTheme="majorHAnsi"/>
          <w:bCs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70446" w:rsidRPr="000F5B73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 w:rsidR="00170446" w:rsidRPr="00EF6D24">
        <w:rPr>
          <w:rFonts w:asciiTheme="majorHAnsi" w:hAnsiTheme="majorHAnsi"/>
          <w:bCs/>
          <w:lang w:val="en-US"/>
        </w:rPr>
        <w:fldChar w:fldCharType="end"/>
      </w:r>
      <w:bookmarkEnd w:id="4"/>
      <w:r w:rsidR="00170446" w:rsidRPr="000F5B73">
        <w:rPr>
          <w:rFonts w:asciiTheme="majorHAnsi" w:hAnsiTheme="majorHAnsi"/>
          <w:bCs/>
          <w:lang w:val="fr-CA"/>
        </w:rPr>
        <w:t xml:space="preserve"> </w:t>
      </w:r>
      <w:r w:rsidR="000F5B73" w:rsidRPr="000F5B73">
        <w:rPr>
          <w:rFonts w:asciiTheme="majorHAnsi" w:hAnsiTheme="majorHAnsi"/>
          <w:bCs/>
          <w:lang w:val="fr-CA"/>
        </w:rPr>
        <w:t>Eau et</w:t>
      </w:r>
      <w:r w:rsidR="00170446" w:rsidRPr="000F5B73">
        <w:rPr>
          <w:rFonts w:asciiTheme="majorHAnsi" w:hAnsiTheme="majorHAnsi"/>
          <w:bCs/>
          <w:lang w:val="fr-CA"/>
        </w:rPr>
        <w:t xml:space="preserve"> agriculture</w:t>
      </w:r>
      <w:r w:rsidR="00EF6D24" w:rsidRPr="000F5B73">
        <w:rPr>
          <w:rFonts w:asciiTheme="majorHAnsi" w:hAnsiTheme="majorHAnsi"/>
          <w:bCs/>
          <w:lang w:val="fr-CA"/>
        </w:rPr>
        <w:t xml:space="preserve"> </w:t>
      </w:r>
    </w:p>
    <w:p w14:paraId="2F7AF338" w14:textId="071866BD" w:rsidR="00170446" w:rsidRPr="000F5B73" w:rsidRDefault="00BA7876" w:rsidP="00EF6D24">
      <w:pPr>
        <w:spacing w:before="120" w:after="0" w:line="240" w:lineRule="auto"/>
        <w:rPr>
          <w:rFonts w:asciiTheme="majorHAnsi" w:hAnsiTheme="majorHAnsi"/>
          <w:bCs/>
          <w:lang w:val="fr-CA"/>
        </w:rPr>
      </w:pPr>
      <w:r w:rsidRPr="000F5B73">
        <w:rPr>
          <w:rFonts w:asciiTheme="majorHAnsi" w:hAnsiTheme="majorHAnsi" w:cs="Times New Roman"/>
          <w:bCs/>
          <w:lang w:val="fr-CA"/>
        </w:rPr>
        <w:t xml:space="preserve">       </w:t>
      </w:r>
      <w:r w:rsidR="00170446"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70446" w:rsidRPr="000F5B73">
        <w:rPr>
          <w:rFonts w:asciiTheme="majorHAnsi" w:hAnsiTheme="majorHAnsi" w:cs="Times New Roman"/>
          <w:bCs/>
          <w:lang w:val="fr-CA"/>
        </w:rPr>
        <w:instrText xml:space="preserve"> FORMCHECKBOX </w:instrText>
      </w:r>
      <w:r w:rsidR="003E34B6">
        <w:rPr>
          <w:rFonts w:asciiTheme="majorHAnsi" w:hAnsiTheme="majorHAnsi" w:cs="Times New Roman"/>
          <w:bCs/>
          <w:lang w:val="en-US"/>
        </w:rPr>
      </w:r>
      <w:r w:rsidR="003E34B6">
        <w:rPr>
          <w:rFonts w:asciiTheme="majorHAnsi" w:hAnsiTheme="majorHAnsi" w:cs="Times New Roman"/>
          <w:bCs/>
          <w:lang w:val="en-US"/>
        </w:rPr>
        <w:fldChar w:fldCharType="separate"/>
      </w:r>
      <w:r w:rsidR="00170446">
        <w:rPr>
          <w:rFonts w:asciiTheme="majorHAnsi" w:hAnsiTheme="majorHAnsi" w:cs="Times New Roman"/>
          <w:bCs/>
          <w:lang w:val="en-US"/>
        </w:rPr>
        <w:fldChar w:fldCharType="end"/>
      </w:r>
      <w:bookmarkEnd w:id="5"/>
      <w:r w:rsidR="00170446" w:rsidRPr="000F5B73">
        <w:rPr>
          <w:rFonts w:asciiTheme="majorHAnsi" w:hAnsiTheme="majorHAnsi" w:cs="Times New Roman"/>
          <w:bCs/>
          <w:lang w:val="fr-CA"/>
        </w:rPr>
        <w:t xml:space="preserve"> </w:t>
      </w:r>
      <w:r w:rsidR="000F5B73" w:rsidRPr="000F5B73">
        <w:rPr>
          <w:rFonts w:asciiTheme="majorHAnsi" w:hAnsiTheme="majorHAnsi" w:cs="Times New Roman"/>
          <w:bCs/>
          <w:lang w:val="fr-CA"/>
        </w:rPr>
        <w:t>Eau et santé</w:t>
      </w:r>
    </w:p>
    <w:p w14:paraId="1AD180D7" w14:textId="180567E1" w:rsidR="00BA7876" w:rsidRPr="000F5B73" w:rsidRDefault="00170446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fr-CA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0F5B73">
        <w:rPr>
          <w:rFonts w:asciiTheme="majorHAnsi" w:hAnsiTheme="majorHAnsi" w:cs="Times New Roman"/>
          <w:bCs/>
          <w:lang w:val="fr-CA"/>
        </w:rPr>
        <w:instrText xml:space="preserve"> FORMCHECKBOX </w:instrText>
      </w:r>
      <w:r w:rsidR="003E34B6">
        <w:rPr>
          <w:rFonts w:asciiTheme="majorHAnsi" w:hAnsiTheme="majorHAnsi" w:cs="Times New Roman"/>
          <w:bCs/>
          <w:lang w:val="en-US"/>
        </w:rPr>
      </w:r>
      <w:r w:rsidR="003E34B6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6"/>
      <w:r w:rsidR="00BA7876" w:rsidRPr="000F5B73">
        <w:rPr>
          <w:rFonts w:asciiTheme="majorHAnsi" w:hAnsiTheme="majorHAnsi" w:cs="Times New Roman"/>
          <w:bCs/>
          <w:lang w:val="fr-CA"/>
        </w:rPr>
        <w:t xml:space="preserve"> </w:t>
      </w:r>
      <w:r w:rsidR="000F5B73" w:rsidRPr="000F5B73">
        <w:rPr>
          <w:rFonts w:asciiTheme="majorHAnsi" w:hAnsiTheme="majorHAnsi" w:cs="Times New Roman"/>
          <w:bCs/>
          <w:lang w:val="fr-CA"/>
        </w:rPr>
        <w:t>Risques liés à l’eau</w:t>
      </w:r>
    </w:p>
    <w:p w14:paraId="7248753F" w14:textId="06D6F1B8" w:rsidR="00170446" w:rsidRPr="00B22BBC" w:rsidRDefault="006E11C5" w:rsidP="00BA7876">
      <w:pPr>
        <w:spacing w:before="120" w:after="0" w:line="240" w:lineRule="auto"/>
        <w:ind w:left="357"/>
        <w:rPr>
          <w:rFonts w:asciiTheme="majorHAnsi" w:hAnsiTheme="majorHAnsi" w:cs="Times New Roman"/>
          <w:bCs/>
          <w:lang w:val="fr-CA"/>
        </w:rPr>
      </w:pPr>
      <w:r>
        <w:rPr>
          <w:rFonts w:asciiTheme="majorHAnsi" w:hAnsiTheme="majorHAnsi" w:cs="Times New Roman"/>
          <w:bCs/>
          <w:lang w:val="en-U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2"/>
      <w:r w:rsidRPr="00B22BBC">
        <w:rPr>
          <w:rFonts w:asciiTheme="majorHAnsi" w:hAnsiTheme="majorHAnsi" w:cs="Times New Roman"/>
          <w:bCs/>
          <w:lang w:val="fr-CA"/>
        </w:rPr>
        <w:instrText xml:space="preserve"> FORMCHECKBOX </w:instrText>
      </w:r>
      <w:r w:rsidR="003E34B6">
        <w:rPr>
          <w:rFonts w:asciiTheme="majorHAnsi" w:hAnsiTheme="majorHAnsi" w:cs="Times New Roman"/>
          <w:bCs/>
          <w:lang w:val="en-US"/>
        </w:rPr>
      </w:r>
      <w:r w:rsidR="003E34B6">
        <w:rPr>
          <w:rFonts w:asciiTheme="majorHAnsi" w:hAnsiTheme="majorHAnsi" w:cs="Times New Roman"/>
          <w:bCs/>
          <w:lang w:val="en-US"/>
        </w:rPr>
        <w:fldChar w:fldCharType="separate"/>
      </w:r>
      <w:r>
        <w:rPr>
          <w:rFonts w:asciiTheme="majorHAnsi" w:hAnsiTheme="majorHAnsi" w:cs="Times New Roman"/>
          <w:bCs/>
          <w:lang w:val="en-US"/>
        </w:rPr>
        <w:fldChar w:fldCharType="end"/>
      </w:r>
      <w:bookmarkEnd w:id="7"/>
      <w:r w:rsidRPr="00B22BBC">
        <w:rPr>
          <w:rFonts w:asciiTheme="majorHAnsi" w:hAnsiTheme="majorHAnsi" w:cs="Times New Roman"/>
          <w:bCs/>
          <w:lang w:val="fr-CA"/>
        </w:rPr>
        <w:t xml:space="preserve"> </w:t>
      </w:r>
      <w:r w:rsidR="000F5B73" w:rsidRPr="00B22BBC">
        <w:rPr>
          <w:rFonts w:asciiTheme="majorHAnsi" w:hAnsiTheme="majorHAnsi" w:cs="Times New Roman"/>
          <w:bCs/>
          <w:lang w:val="fr-CA"/>
        </w:rPr>
        <w:t>Partage de l’eau</w:t>
      </w:r>
    </w:p>
    <w:p w14:paraId="60C6D41E" w14:textId="3F0B9BAB" w:rsidR="00EF6D24" w:rsidRPr="000F5B73" w:rsidRDefault="000F5B73" w:rsidP="00BA7876">
      <w:pPr>
        <w:spacing w:before="480" w:after="0" w:line="240" w:lineRule="auto"/>
        <w:rPr>
          <w:rFonts w:asciiTheme="majorHAnsi" w:hAnsiTheme="majorHAnsi"/>
          <w:bCs/>
          <w:i/>
          <w:lang w:val="fr-CA"/>
        </w:rPr>
      </w:pPr>
      <w:r w:rsidRPr="000F5B73">
        <w:rPr>
          <w:rFonts w:asciiTheme="majorHAnsi" w:hAnsiTheme="majorHAnsi"/>
          <w:bCs/>
          <w:i/>
          <w:lang w:val="fr-CA"/>
        </w:rPr>
        <w:t>Orientation sur les piliers</w:t>
      </w:r>
      <w:r w:rsidR="007B5FB0" w:rsidRPr="000F5B73">
        <w:rPr>
          <w:rFonts w:asciiTheme="majorHAnsi" w:hAnsiTheme="majorHAnsi"/>
          <w:bCs/>
          <w:i/>
          <w:lang w:val="fr-CA"/>
        </w:rPr>
        <w:t>:</w:t>
      </w:r>
    </w:p>
    <w:p w14:paraId="78A5749D" w14:textId="77777777" w:rsidR="0058434A" w:rsidRPr="000F5B73" w:rsidRDefault="0058434A" w:rsidP="0058434A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  <w:lang w:val="fr-CA"/>
        </w:rPr>
      </w:pPr>
      <w:r w:rsidRPr="000F5B73">
        <w:rPr>
          <w:rFonts w:asciiTheme="majorHAnsi" w:hAnsiTheme="majorHAnsi"/>
          <w:i/>
          <w:color w:val="3B3B3B"/>
          <w:sz w:val="20"/>
          <w:u w:val="single"/>
          <w:lang w:val="fr-CA"/>
        </w:rPr>
        <w:t>Eau et agriculture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: peut être lié à l’irrigation, </w:t>
      </w:r>
      <w:r>
        <w:rPr>
          <w:rFonts w:asciiTheme="majorHAnsi" w:hAnsiTheme="majorHAnsi"/>
          <w:i/>
          <w:color w:val="3B3B3B"/>
          <w:sz w:val="20"/>
          <w:lang w:val="fr-CA"/>
        </w:rPr>
        <w:t>aux problèmes de sécheresse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, </w:t>
      </w:r>
      <w:r>
        <w:rPr>
          <w:rFonts w:asciiTheme="majorHAnsi" w:hAnsiTheme="majorHAnsi"/>
          <w:i/>
          <w:color w:val="3B3B3B"/>
          <w:sz w:val="20"/>
          <w:lang w:val="fr-CA"/>
        </w:rPr>
        <w:t>à la récupération des eaux pluviales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, etc. </w:t>
      </w:r>
    </w:p>
    <w:p w14:paraId="374D50C0" w14:textId="69824CD9" w:rsidR="007B5FB0" w:rsidRPr="000F5B73" w:rsidRDefault="000F5B73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  <w:lang w:val="fr-CA"/>
        </w:rPr>
      </w:pPr>
      <w:r w:rsidRPr="000F5B73">
        <w:rPr>
          <w:rFonts w:asciiTheme="majorHAnsi" w:hAnsiTheme="majorHAnsi"/>
          <w:i/>
          <w:color w:val="3B3B3B"/>
          <w:sz w:val="20"/>
          <w:u w:val="single"/>
          <w:lang w:val="fr-CA"/>
        </w:rPr>
        <w:t>Eau et santé</w:t>
      </w:r>
      <w:r w:rsidR="007B5FB0"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: 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>peut être li</w:t>
      </w:r>
      <w:r>
        <w:rPr>
          <w:rFonts w:asciiTheme="majorHAnsi" w:hAnsiTheme="majorHAnsi"/>
          <w:i/>
          <w:color w:val="3B3B3B"/>
          <w:sz w:val="20"/>
          <w:lang w:val="fr-CA"/>
        </w:rPr>
        <w:t xml:space="preserve">é à </w:t>
      </w:r>
      <w:r w:rsidR="007B5FB0"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WASH, </w:t>
      </w:r>
      <w:r>
        <w:rPr>
          <w:rFonts w:asciiTheme="majorHAnsi" w:hAnsiTheme="majorHAnsi"/>
          <w:i/>
          <w:color w:val="3B3B3B"/>
          <w:sz w:val="20"/>
          <w:lang w:val="fr-CA"/>
        </w:rPr>
        <w:t>des campagnes de santé, les maladies d’origine hydrique</w:t>
      </w:r>
      <w:r w:rsidR="007B5FB0" w:rsidRPr="000F5B73">
        <w:rPr>
          <w:rFonts w:asciiTheme="majorHAnsi" w:hAnsiTheme="majorHAnsi"/>
          <w:i/>
          <w:color w:val="3B3B3B"/>
          <w:sz w:val="20"/>
          <w:lang w:val="fr-CA"/>
        </w:rPr>
        <w:t>, etc.</w:t>
      </w:r>
    </w:p>
    <w:p w14:paraId="55FC2CE6" w14:textId="4E62721D" w:rsidR="007B5FB0" w:rsidRPr="000F5B73" w:rsidRDefault="000F5B73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  <w:lang w:val="fr-CA"/>
        </w:rPr>
      </w:pPr>
      <w:r>
        <w:rPr>
          <w:rFonts w:asciiTheme="majorHAnsi" w:hAnsiTheme="majorHAnsi"/>
          <w:i/>
          <w:color w:val="3B3B3B"/>
          <w:sz w:val="20"/>
          <w:u w:val="single"/>
          <w:lang w:val="fr-CA"/>
        </w:rPr>
        <w:t>Risques liés à l’eau</w:t>
      </w:r>
      <w:r w:rsidR="007B5FB0"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: 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>peut être lié à la gestion de ri</w:t>
      </w:r>
      <w:r>
        <w:rPr>
          <w:rFonts w:asciiTheme="majorHAnsi" w:hAnsiTheme="majorHAnsi"/>
          <w:i/>
          <w:color w:val="3B3B3B"/>
          <w:sz w:val="20"/>
          <w:lang w:val="fr-CA"/>
        </w:rPr>
        <w:t>sque</w:t>
      </w:r>
      <w:r w:rsidR="007B5FB0"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, </w:t>
      </w:r>
      <w:r>
        <w:rPr>
          <w:rFonts w:asciiTheme="majorHAnsi" w:hAnsiTheme="majorHAnsi"/>
          <w:i/>
          <w:color w:val="3B3B3B"/>
          <w:sz w:val="20"/>
          <w:lang w:val="fr-CA"/>
        </w:rPr>
        <w:t xml:space="preserve">au rétablissement ou à la 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 xml:space="preserve">réponse </w:t>
      </w:r>
      <w:r>
        <w:rPr>
          <w:rFonts w:asciiTheme="majorHAnsi" w:hAnsiTheme="majorHAnsi"/>
          <w:i/>
          <w:color w:val="3B3B3B"/>
          <w:sz w:val="20"/>
          <w:lang w:val="fr-CA"/>
        </w:rPr>
        <w:t xml:space="preserve">en cas de 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>catastrophes naturelles, inondations, sécheresse</w:t>
      </w:r>
      <w:r>
        <w:rPr>
          <w:rFonts w:asciiTheme="majorHAnsi" w:hAnsiTheme="majorHAnsi"/>
          <w:i/>
          <w:color w:val="3B3B3B"/>
          <w:sz w:val="20"/>
          <w:lang w:val="fr-CA"/>
        </w:rPr>
        <w:t>s</w:t>
      </w:r>
      <w:r w:rsidRPr="000F5B73">
        <w:rPr>
          <w:rFonts w:asciiTheme="majorHAnsi" w:hAnsiTheme="majorHAnsi"/>
          <w:i/>
          <w:color w:val="3B3B3B"/>
          <w:sz w:val="20"/>
          <w:lang w:val="fr-CA"/>
        </w:rPr>
        <w:t>, etc.</w:t>
      </w:r>
      <w:r>
        <w:rPr>
          <w:rFonts w:asciiTheme="majorHAnsi" w:hAnsiTheme="majorHAnsi"/>
          <w:i/>
          <w:color w:val="3B3B3B"/>
          <w:sz w:val="20"/>
          <w:lang w:val="fr-CA"/>
        </w:rPr>
        <w:tab/>
      </w:r>
    </w:p>
    <w:p w14:paraId="465351AA" w14:textId="5215982B" w:rsidR="007B5FB0" w:rsidRPr="0058434A" w:rsidRDefault="000F5B73" w:rsidP="007B5FB0">
      <w:pPr>
        <w:pStyle w:val="Paragraphedeliste"/>
        <w:numPr>
          <w:ilvl w:val="0"/>
          <w:numId w:val="16"/>
        </w:numPr>
        <w:spacing w:line="259" w:lineRule="auto"/>
        <w:jc w:val="both"/>
        <w:rPr>
          <w:rFonts w:asciiTheme="majorHAnsi" w:hAnsiTheme="majorHAnsi"/>
          <w:i/>
          <w:color w:val="3B3B3B"/>
          <w:sz w:val="20"/>
          <w:lang w:val="fr-CA"/>
        </w:rPr>
      </w:pPr>
      <w:r w:rsidRPr="0058434A">
        <w:rPr>
          <w:rFonts w:asciiTheme="majorHAnsi" w:hAnsiTheme="majorHAnsi"/>
          <w:i/>
          <w:color w:val="3B3B3B"/>
          <w:sz w:val="20"/>
          <w:u w:val="single"/>
          <w:lang w:val="fr-CA"/>
        </w:rPr>
        <w:t>Le partage de l’eau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 xml:space="preserve">: </w:t>
      </w:r>
      <w:r w:rsidR="0058434A" w:rsidRPr="0058434A">
        <w:rPr>
          <w:rFonts w:asciiTheme="majorHAnsi" w:hAnsiTheme="majorHAnsi"/>
          <w:i/>
          <w:color w:val="3B3B3B"/>
          <w:sz w:val="20"/>
          <w:lang w:val="fr-CA"/>
        </w:rPr>
        <w:t xml:space="preserve">peut être lié à </w:t>
      </w:r>
      <w:r w:rsidR="0058434A">
        <w:rPr>
          <w:rFonts w:asciiTheme="majorHAnsi" w:hAnsiTheme="majorHAnsi"/>
          <w:i/>
          <w:color w:val="3B3B3B"/>
          <w:sz w:val="20"/>
          <w:lang w:val="fr-CA"/>
        </w:rPr>
        <w:t xml:space="preserve">la 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>coop</w:t>
      </w:r>
      <w:r w:rsidR="0058434A">
        <w:rPr>
          <w:rFonts w:asciiTheme="majorHAnsi" w:hAnsiTheme="majorHAnsi"/>
          <w:i/>
          <w:color w:val="3B3B3B"/>
          <w:sz w:val="20"/>
          <w:lang w:val="fr-CA"/>
        </w:rPr>
        <w:t>é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>ration</w:t>
      </w:r>
      <w:r w:rsidR="0058434A">
        <w:rPr>
          <w:rFonts w:asciiTheme="majorHAnsi" w:hAnsiTheme="majorHAnsi"/>
          <w:i/>
          <w:color w:val="3B3B3B"/>
          <w:sz w:val="20"/>
          <w:lang w:val="fr-CA"/>
        </w:rPr>
        <w:t xml:space="preserve"> transfrontalière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 xml:space="preserve">, </w:t>
      </w:r>
      <w:r w:rsidR="0058434A">
        <w:rPr>
          <w:rFonts w:asciiTheme="majorHAnsi" w:hAnsiTheme="majorHAnsi"/>
          <w:i/>
          <w:color w:val="3B3B3B"/>
          <w:sz w:val="20"/>
          <w:lang w:val="fr-CA"/>
        </w:rPr>
        <w:t>à la gestion des bassins versants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 xml:space="preserve">, </w:t>
      </w:r>
      <w:r w:rsidR="0058434A">
        <w:rPr>
          <w:rFonts w:asciiTheme="majorHAnsi" w:hAnsiTheme="majorHAnsi"/>
          <w:i/>
          <w:color w:val="3B3B3B"/>
          <w:sz w:val="20"/>
          <w:lang w:val="fr-CA"/>
        </w:rPr>
        <w:t>l’eau et la paix</w:t>
      </w:r>
      <w:r w:rsidR="007B5FB0" w:rsidRPr="0058434A">
        <w:rPr>
          <w:rFonts w:asciiTheme="majorHAnsi" w:hAnsiTheme="majorHAnsi"/>
          <w:i/>
          <w:color w:val="3B3B3B"/>
          <w:sz w:val="20"/>
          <w:lang w:val="fr-CA"/>
        </w:rPr>
        <w:t xml:space="preserve">, etc. </w:t>
      </w:r>
    </w:p>
    <w:p w14:paraId="51C31A01" w14:textId="62A6E287" w:rsidR="007B5FB0" w:rsidRPr="0058434A" w:rsidRDefault="007B5FB0" w:rsidP="00BA7876">
      <w:pPr>
        <w:spacing w:before="480" w:after="0" w:line="240" w:lineRule="auto"/>
        <w:rPr>
          <w:rFonts w:asciiTheme="majorHAnsi" w:hAnsiTheme="majorHAnsi"/>
          <w:b/>
          <w:bCs/>
          <w:lang w:val="fr-CA"/>
        </w:rPr>
        <w:sectPr w:rsidR="007B5FB0" w:rsidRPr="0058434A" w:rsidSect="00BA78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C461D5" w14:textId="24350A16" w:rsidR="00170446" w:rsidRPr="0058434A" w:rsidRDefault="0058434A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fr-CA"/>
        </w:rPr>
      </w:pPr>
      <w:r w:rsidRPr="0058434A">
        <w:rPr>
          <w:rFonts w:asciiTheme="majorHAnsi" w:hAnsiTheme="majorHAnsi"/>
          <w:b/>
          <w:bCs/>
          <w:lang w:val="fr-CA"/>
        </w:rPr>
        <w:t>Objectifs de développement durable</w:t>
      </w:r>
      <w:r w:rsidR="00170446" w:rsidRPr="0058434A">
        <w:rPr>
          <w:rFonts w:asciiTheme="majorHAnsi" w:hAnsiTheme="majorHAnsi"/>
          <w:b/>
          <w:bCs/>
          <w:lang w:val="fr-CA"/>
        </w:rPr>
        <w:t xml:space="preserve"> (</w:t>
      </w:r>
      <w:r w:rsidRPr="0058434A">
        <w:rPr>
          <w:rFonts w:asciiTheme="majorHAnsi" w:hAnsiTheme="majorHAnsi"/>
          <w:b/>
          <w:bCs/>
          <w:lang w:val="fr-CA"/>
        </w:rPr>
        <w:t>ODD</w:t>
      </w:r>
      <w:r w:rsidR="00170446" w:rsidRPr="0058434A">
        <w:rPr>
          <w:rFonts w:asciiTheme="majorHAnsi" w:hAnsiTheme="majorHAnsi"/>
          <w:b/>
          <w:bCs/>
          <w:lang w:val="fr-CA"/>
        </w:rPr>
        <w:t xml:space="preserve">) </w:t>
      </w:r>
    </w:p>
    <w:p w14:paraId="76EA0789" w14:textId="74A05B66" w:rsidR="00170446" w:rsidRPr="0058434A" w:rsidRDefault="0058434A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 w:rsidRPr="0058434A">
        <w:rPr>
          <w:rFonts w:asciiTheme="majorHAnsi" w:hAnsiTheme="majorHAnsi"/>
          <w:bCs/>
          <w:lang w:val="fr-CA"/>
        </w:rPr>
        <w:t>Veuillez identifier</w:t>
      </w:r>
      <w:r w:rsidR="00170446"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Cs/>
          <w:lang w:val="fr-CA"/>
        </w:rPr>
        <w:t>les ODD concernés par votre projet da</w:t>
      </w:r>
      <w:r>
        <w:rPr>
          <w:rFonts w:asciiTheme="majorHAnsi" w:hAnsiTheme="majorHAnsi"/>
          <w:bCs/>
          <w:lang w:val="fr-CA"/>
        </w:rPr>
        <w:t>ns la liste suivante</w:t>
      </w:r>
      <w:r w:rsidR="00170446" w:rsidRPr="0058434A">
        <w:rPr>
          <w:rFonts w:asciiTheme="majorHAnsi" w:hAnsiTheme="majorHAnsi"/>
          <w:bCs/>
          <w:lang w:val="fr-CA"/>
        </w:rPr>
        <w:t>:</w:t>
      </w:r>
    </w:p>
    <w:p w14:paraId="0B3006D6" w14:textId="77777777" w:rsidR="00EF6D24" w:rsidRPr="0058434A" w:rsidRDefault="00EF6D24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  <w:sectPr w:rsidR="00EF6D24" w:rsidRPr="0058434A" w:rsidSect="00EF6D2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830127" w14:textId="1C1BCC9A" w:rsidR="00170446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8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Pas de pauvreté</w:t>
      </w:r>
    </w:p>
    <w:p w14:paraId="58D024F6" w14:textId="260430AB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9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2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Faim “</w:t>
      </w:r>
      <w:r w:rsidRPr="0058434A">
        <w:rPr>
          <w:rFonts w:asciiTheme="majorHAnsi" w:hAnsiTheme="majorHAnsi"/>
          <w:bCs/>
          <w:lang w:val="fr-CA"/>
        </w:rPr>
        <w:t>Z</w:t>
      </w:r>
      <w:r w:rsidR="0058434A" w:rsidRPr="0058434A">
        <w:rPr>
          <w:rFonts w:asciiTheme="majorHAnsi" w:hAnsiTheme="majorHAnsi"/>
          <w:bCs/>
          <w:lang w:val="fr-CA"/>
        </w:rPr>
        <w:t>é</w:t>
      </w:r>
      <w:r w:rsidRPr="0058434A">
        <w:rPr>
          <w:rFonts w:asciiTheme="majorHAnsi" w:hAnsiTheme="majorHAnsi"/>
          <w:bCs/>
          <w:lang w:val="fr-CA"/>
        </w:rPr>
        <w:t>ro</w:t>
      </w:r>
      <w:r w:rsidR="0058434A" w:rsidRPr="0058434A">
        <w:rPr>
          <w:rFonts w:asciiTheme="majorHAnsi" w:hAnsiTheme="majorHAnsi"/>
          <w:bCs/>
          <w:lang w:val="fr-CA"/>
        </w:rPr>
        <w:t>”</w:t>
      </w:r>
    </w:p>
    <w:p w14:paraId="4426CB82" w14:textId="53BA17C2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0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3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Bonne santé et bien-ê</w:t>
      </w:r>
      <w:r w:rsidR="0058434A">
        <w:rPr>
          <w:rFonts w:asciiTheme="majorHAnsi" w:hAnsiTheme="majorHAnsi"/>
          <w:bCs/>
          <w:lang w:val="fr-CA"/>
        </w:rPr>
        <w:t>tre</w:t>
      </w:r>
    </w:p>
    <w:p w14:paraId="1F5A0169" w14:textId="5F1F8AF6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1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4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>
        <w:rPr>
          <w:rFonts w:asciiTheme="majorHAnsi" w:hAnsiTheme="majorHAnsi"/>
          <w:bCs/>
          <w:lang w:val="fr-CA"/>
        </w:rPr>
        <w:t>É</w:t>
      </w:r>
      <w:r w:rsidRPr="0058434A">
        <w:rPr>
          <w:rFonts w:asciiTheme="majorHAnsi" w:hAnsiTheme="majorHAnsi"/>
          <w:bCs/>
          <w:lang w:val="fr-CA"/>
        </w:rPr>
        <w:t>ducation</w:t>
      </w:r>
      <w:r w:rsidR="0058434A" w:rsidRPr="0058434A">
        <w:rPr>
          <w:rFonts w:asciiTheme="majorHAnsi" w:hAnsiTheme="majorHAnsi"/>
          <w:bCs/>
          <w:lang w:val="fr-CA"/>
        </w:rPr>
        <w:t xml:space="preserve"> </w:t>
      </w:r>
      <w:r w:rsidR="0058434A">
        <w:rPr>
          <w:rFonts w:asciiTheme="majorHAnsi" w:hAnsiTheme="majorHAnsi"/>
          <w:bCs/>
          <w:lang w:val="fr-CA"/>
        </w:rPr>
        <w:t>de qualité</w:t>
      </w:r>
    </w:p>
    <w:p w14:paraId="5AF4E20C" w14:textId="73E60E9F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2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5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Égalité entre les sexes</w:t>
      </w:r>
    </w:p>
    <w:p w14:paraId="7F90DC71" w14:textId="703F1D13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3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6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Ea</w:t>
      </w:r>
      <w:r w:rsidR="0058434A">
        <w:rPr>
          <w:rFonts w:asciiTheme="majorHAnsi" w:hAnsiTheme="majorHAnsi"/>
          <w:bCs/>
          <w:lang w:val="fr-CA"/>
        </w:rPr>
        <w:t>u propre et assainissement</w:t>
      </w:r>
    </w:p>
    <w:p w14:paraId="7365E571" w14:textId="012C9E55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4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7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Én</w:t>
      </w:r>
      <w:r w:rsidR="0058434A">
        <w:rPr>
          <w:rFonts w:asciiTheme="majorHAnsi" w:hAnsiTheme="majorHAnsi"/>
          <w:bCs/>
          <w:lang w:val="fr-CA"/>
        </w:rPr>
        <w:t>ergie propre et d’un coût abordable</w:t>
      </w:r>
    </w:p>
    <w:p w14:paraId="27200CC6" w14:textId="23165A7E" w:rsidR="006E11C5" w:rsidRPr="0058434A" w:rsidRDefault="006E11C5" w:rsidP="00170446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5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8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Travail dé</w:t>
      </w:r>
      <w:r w:rsidRPr="0058434A">
        <w:rPr>
          <w:rFonts w:asciiTheme="majorHAnsi" w:hAnsiTheme="majorHAnsi"/>
          <w:bCs/>
          <w:lang w:val="fr-CA"/>
        </w:rPr>
        <w:t xml:space="preserve">cent </w:t>
      </w:r>
      <w:r w:rsidR="0058434A" w:rsidRPr="0058434A">
        <w:rPr>
          <w:rFonts w:asciiTheme="majorHAnsi" w:hAnsiTheme="majorHAnsi"/>
          <w:bCs/>
          <w:lang w:val="fr-CA"/>
        </w:rPr>
        <w:t xml:space="preserve">et croissance </w:t>
      </w:r>
      <w:r w:rsidR="0058434A">
        <w:rPr>
          <w:rFonts w:asciiTheme="majorHAnsi" w:hAnsiTheme="majorHAnsi"/>
          <w:bCs/>
          <w:lang w:val="fr-CA"/>
        </w:rPr>
        <w:t>é</w:t>
      </w:r>
      <w:r w:rsidRPr="0058434A">
        <w:rPr>
          <w:rFonts w:asciiTheme="majorHAnsi" w:hAnsiTheme="majorHAnsi"/>
          <w:bCs/>
          <w:lang w:val="fr-CA"/>
        </w:rPr>
        <w:t>conomi</w:t>
      </w:r>
      <w:r w:rsidR="0058434A">
        <w:rPr>
          <w:rFonts w:asciiTheme="majorHAnsi" w:hAnsiTheme="majorHAnsi"/>
          <w:bCs/>
          <w:lang w:val="fr-CA"/>
        </w:rPr>
        <w:t>que</w:t>
      </w:r>
    </w:p>
    <w:p w14:paraId="1396D0FD" w14:textId="4D8935B8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6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9</w:t>
      </w:r>
      <w:r w:rsidRPr="0058434A">
        <w:rPr>
          <w:rFonts w:asciiTheme="majorHAnsi" w:hAnsiTheme="majorHAnsi"/>
          <w:bCs/>
          <w:lang w:val="fr-CA"/>
        </w:rPr>
        <w:t xml:space="preserve"> Industr</w:t>
      </w:r>
      <w:r w:rsidR="0058434A" w:rsidRPr="0058434A">
        <w:rPr>
          <w:rFonts w:asciiTheme="majorHAnsi" w:hAnsiTheme="majorHAnsi"/>
          <w:bCs/>
          <w:lang w:val="fr-CA"/>
        </w:rPr>
        <w:t>ie</w:t>
      </w:r>
      <w:r w:rsidRPr="0058434A">
        <w:rPr>
          <w:rFonts w:asciiTheme="majorHAnsi" w:hAnsiTheme="majorHAnsi"/>
          <w:bCs/>
          <w:lang w:val="fr-CA"/>
        </w:rPr>
        <w:t xml:space="preserve">, innovation </w:t>
      </w:r>
      <w:r w:rsidR="0058434A" w:rsidRPr="0058434A">
        <w:rPr>
          <w:rFonts w:asciiTheme="majorHAnsi" w:hAnsiTheme="majorHAnsi"/>
          <w:bCs/>
          <w:lang w:val="fr-CA"/>
        </w:rPr>
        <w:t xml:space="preserve">et </w:t>
      </w:r>
      <w:r w:rsidRPr="0058434A">
        <w:rPr>
          <w:rFonts w:asciiTheme="majorHAnsi" w:hAnsiTheme="majorHAnsi"/>
          <w:bCs/>
          <w:lang w:val="fr-CA"/>
        </w:rPr>
        <w:t>infrastructure</w:t>
      </w:r>
    </w:p>
    <w:p w14:paraId="1BDC3136" w14:textId="63D357F6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7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10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I</w:t>
      </w:r>
      <w:r w:rsidRPr="0058434A">
        <w:rPr>
          <w:rFonts w:asciiTheme="majorHAnsi" w:hAnsiTheme="majorHAnsi"/>
          <w:bCs/>
          <w:lang w:val="fr-CA"/>
        </w:rPr>
        <w:t>n</w:t>
      </w:r>
      <w:r w:rsidR="0058434A" w:rsidRPr="0058434A">
        <w:rPr>
          <w:rFonts w:asciiTheme="majorHAnsi" w:hAnsiTheme="majorHAnsi"/>
          <w:bCs/>
          <w:lang w:val="fr-CA"/>
        </w:rPr>
        <w:t>ég</w:t>
      </w:r>
      <w:r w:rsidR="00B22BBC">
        <w:rPr>
          <w:rFonts w:asciiTheme="majorHAnsi" w:hAnsiTheme="majorHAnsi"/>
          <w:bCs/>
          <w:lang w:val="fr-CA"/>
        </w:rPr>
        <w:t>alit</w:t>
      </w:r>
      <w:r w:rsidR="0058434A" w:rsidRPr="0058434A">
        <w:rPr>
          <w:rFonts w:asciiTheme="majorHAnsi" w:hAnsiTheme="majorHAnsi"/>
          <w:bCs/>
          <w:lang w:val="fr-CA"/>
        </w:rPr>
        <w:t>é</w:t>
      </w:r>
      <w:r w:rsidRPr="0058434A">
        <w:rPr>
          <w:rFonts w:asciiTheme="majorHAnsi" w:hAnsiTheme="majorHAnsi"/>
          <w:bCs/>
          <w:lang w:val="fr-CA"/>
        </w:rPr>
        <w:t>s</w:t>
      </w:r>
      <w:r w:rsidR="0058434A" w:rsidRPr="0058434A">
        <w:rPr>
          <w:rFonts w:asciiTheme="majorHAnsi" w:hAnsiTheme="majorHAnsi"/>
          <w:bCs/>
          <w:lang w:val="fr-CA"/>
        </w:rPr>
        <w:t xml:space="preserve"> </w:t>
      </w:r>
      <w:r w:rsidR="0058434A">
        <w:rPr>
          <w:rFonts w:asciiTheme="majorHAnsi" w:hAnsiTheme="majorHAnsi"/>
          <w:bCs/>
          <w:lang w:val="fr-CA"/>
        </w:rPr>
        <w:t>réduites</w:t>
      </w:r>
    </w:p>
    <w:p w14:paraId="69589A0A" w14:textId="2F6B9E41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8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11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Villes et c</w:t>
      </w:r>
      <w:r w:rsidR="0058434A">
        <w:rPr>
          <w:rFonts w:asciiTheme="majorHAnsi" w:hAnsiTheme="majorHAnsi"/>
          <w:bCs/>
          <w:lang w:val="fr-CA"/>
        </w:rPr>
        <w:t>ommunautés durables</w:t>
      </w:r>
    </w:p>
    <w:p w14:paraId="071A5F08" w14:textId="15C38698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19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12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Co</w:t>
      </w:r>
      <w:r w:rsidR="0058434A">
        <w:rPr>
          <w:rFonts w:asciiTheme="majorHAnsi" w:hAnsiTheme="majorHAnsi"/>
          <w:bCs/>
          <w:lang w:val="fr-CA"/>
        </w:rPr>
        <w:t>nsommation et productions responsables</w:t>
      </w:r>
    </w:p>
    <w:p w14:paraId="19BC70E1" w14:textId="5FF97FC6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0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13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>
        <w:rPr>
          <w:rFonts w:asciiTheme="majorHAnsi" w:hAnsiTheme="majorHAnsi"/>
          <w:bCs/>
          <w:lang w:val="fr-CA"/>
        </w:rPr>
        <w:t>Mesures relatives à la lutte contre les changements climatiques</w:t>
      </w:r>
    </w:p>
    <w:p w14:paraId="6D431957" w14:textId="658A936A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1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14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Vie aquatique</w:t>
      </w:r>
    </w:p>
    <w:p w14:paraId="423001E3" w14:textId="6B552E7F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9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2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15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Vie terrestre</w:t>
      </w:r>
    </w:p>
    <w:p w14:paraId="46C52EDE" w14:textId="6E47C14A" w:rsidR="006E11C5" w:rsidRPr="0058434A" w:rsidRDefault="006E11C5" w:rsidP="006E11C5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0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3"/>
      <w:r w:rsidRPr="0058434A">
        <w:rPr>
          <w:rFonts w:asciiTheme="majorHAnsi" w:hAnsiTheme="majorHAnsi"/>
          <w:bCs/>
          <w:lang w:val="fr-CA"/>
        </w:rPr>
        <w:t xml:space="preserve"> </w:t>
      </w:r>
      <w:r w:rsidRPr="0058434A">
        <w:rPr>
          <w:rFonts w:asciiTheme="majorHAnsi" w:hAnsiTheme="majorHAnsi"/>
          <w:b/>
          <w:bCs/>
          <w:lang w:val="fr-CA"/>
        </w:rPr>
        <w:t>16</w:t>
      </w:r>
      <w:r w:rsidRPr="0058434A">
        <w:rPr>
          <w:rFonts w:asciiTheme="majorHAnsi" w:hAnsiTheme="majorHAnsi"/>
          <w:bCs/>
          <w:lang w:val="fr-CA"/>
        </w:rPr>
        <w:t xml:space="preserve"> </w:t>
      </w:r>
      <w:r w:rsidR="0058434A" w:rsidRPr="0058434A">
        <w:rPr>
          <w:rFonts w:asciiTheme="majorHAnsi" w:hAnsiTheme="majorHAnsi"/>
          <w:bCs/>
          <w:lang w:val="fr-CA"/>
        </w:rPr>
        <w:t>Paix</w:t>
      </w:r>
      <w:r w:rsidRPr="0058434A">
        <w:rPr>
          <w:rFonts w:asciiTheme="majorHAnsi" w:hAnsiTheme="majorHAnsi"/>
          <w:bCs/>
          <w:lang w:val="fr-CA"/>
        </w:rPr>
        <w:t xml:space="preserve">, justice </w:t>
      </w:r>
      <w:r w:rsidR="0058434A">
        <w:rPr>
          <w:rFonts w:asciiTheme="majorHAnsi" w:hAnsiTheme="majorHAnsi"/>
          <w:bCs/>
          <w:lang w:val="fr-CA"/>
        </w:rPr>
        <w:t xml:space="preserve">et </w:t>
      </w:r>
      <w:r w:rsidRPr="0058434A">
        <w:rPr>
          <w:rFonts w:asciiTheme="majorHAnsi" w:hAnsiTheme="majorHAnsi"/>
          <w:bCs/>
          <w:lang w:val="fr-CA"/>
        </w:rPr>
        <w:t>institutions</w:t>
      </w:r>
      <w:r w:rsidR="0058434A">
        <w:rPr>
          <w:rFonts w:asciiTheme="majorHAnsi" w:hAnsiTheme="majorHAnsi"/>
          <w:bCs/>
          <w:lang w:val="fr-CA"/>
        </w:rPr>
        <w:t xml:space="preserve"> efficaces</w:t>
      </w:r>
    </w:p>
    <w:p w14:paraId="15A3C67B" w14:textId="3630976C" w:rsidR="00EF6D24" w:rsidRPr="0058434A" w:rsidRDefault="006E11C5" w:rsidP="00EF6D24">
      <w:pPr>
        <w:spacing w:before="120" w:after="0" w:line="240" w:lineRule="auto"/>
        <w:ind w:left="360"/>
        <w:rPr>
          <w:rFonts w:asciiTheme="majorHAnsi" w:hAnsiTheme="majorHAnsi"/>
          <w:bCs/>
          <w:lang w:val="fr-CA"/>
        </w:rPr>
        <w:sectPr w:rsidR="00EF6D24" w:rsidRPr="0058434A" w:rsidSect="00EF6D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bCs/>
          <w:lang w:val="en-U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1"/>
      <w:r w:rsidRPr="0058434A">
        <w:rPr>
          <w:rFonts w:asciiTheme="majorHAnsi" w:hAnsiTheme="majorHAnsi"/>
          <w:bCs/>
          <w:lang w:val="fr-CA"/>
        </w:rPr>
        <w:instrText xml:space="preserve"> FORMCHECKBOX </w:instrText>
      </w:r>
      <w:r w:rsidR="003E34B6">
        <w:rPr>
          <w:rFonts w:asciiTheme="majorHAnsi" w:hAnsiTheme="majorHAnsi"/>
          <w:bCs/>
          <w:lang w:val="en-US"/>
        </w:rPr>
      </w:r>
      <w:r w:rsidR="003E34B6">
        <w:rPr>
          <w:rFonts w:asciiTheme="majorHAnsi" w:hAnsiTheme="majorHAnsi"/>
          <w:bCs/>
          <w:lang w:val="en-US"/>
        </w:rPr>
        <w:fldChar w:fldCharType="separate"/>
      </w:r>
      <w:r>
        <w:rPr>
          <w:rFonts w:asciiTheme="majorHAnsi" w:hAnsiTheme="majorHAnsi"/>
          <w:bCs/>
          <w:lang w:val="en-US"/>
        </w:rPr>
        <w:fldChar w:fldCharType="end"/>
      </w:r>
      <w:bookmarkEnd w:id="24"/>
      <w:r w:rsidRPr="0058434A">
        <w:rPr>
          <w:rFonts w:asciiTheme="majorHAnsi" w:hAnsiTheme="majorHAnsi"/>
          <w:b/>
          <w:bCs/>
          <w:lang w:val="fr-CA"/>
        </w:rPr>
        <w:t xml:space="preserve"> 17</w:t>
      </w:r>
      <w:r w:rsidRPr="0058434A">
        <w:rPr>
          <w:rFonts w:asciiTheme="majorHAnsi" w:hAnsiTheme="majorHAnsi"/>
          <w:bCs/>
          <w:lang w:val="fr-CA"/>
        </w:rPr>
        <w:t xml:space="preserve"> Part</w:t>
      </w:r>
      <w:r w:rsidR="0058434A" w:rsidRPr="0058434A">
        <w:rPr>
          <w:rFonts w:asciiTheme="majorHAnsi" w:hAnsiTheme="majorHAnsi"/>
          <w:bCs/>
          <w:lang w:val="fr-CA"/>
        </w:rPr>
        <w:t>e</w:t>
      </w:r>
      <w:r w:rsidRPr="0058434A">
        <w:rPr>
          <w:rFonts w:asciiTheme="majorHAnsi" w:hAnsiTheme="majorHAnsi"/>
          <w:bCs/>
          <w:lang w:val="fr-CA"/>
        </w:rPr>
        <w:t>n</w:t>
      </w:r>
      <w:r w:rsidR="0058434A" w:rsidRPr="0058434A">
        <w:rPr>
          <w:rFonts w:asciiTheme="majorHAnsi" w:hAnsiTheme="majorHAnsi"/>
          <w:bCs/>
          <w:lang w:val="fr-CA"/>
        </w:rPr>
        <w:t>ariats pour la r</w:t>
      </w:r>
      <w:r w:rsidR="0058434A">
        <w:rPr>
          <w:rFonts w:asciiTheme="majorHAnsi" w:hAnsiTheme="majorHAnsi"/>
          <w:bCs/>
          <w:lang w:val="fr-CA"/>
        </w:rPr>
        <w:t>é</w:t>
      </w:r>
      <w:r w:rsidR="0058434A" w:rsidRPr="0058434A">
        <w:rPr>
          <w:rFonts w:asciiTheme="majorHAnsi" w:hAnsiTheme="majorHAnsi"/>
          <w:bCs/>
          <w:lang w:val="fr-CA"/>
        </w:rPr>
        <w:t>alisation des</w:t>
      </w:r>
      <w:r w:rsidR="0058434A">
        <w:rPr>
          <w:rFonts w:asciiTheme="majorHAnsi" w:hAnsiTheme="majorHAnsi"/>
          <w:bCs/>
          <w:lang w:val="fr-CA"/>
        </w:rPr>
        <w:t xml:space="preserve"> objectifs</w:t>
      </w:r>
    </w:p>
    <w:p w14:paraId="47020944" w14:textId="3A404711" w:rsidR="00F50EEC" w:rsidRPr="0058434A" w:rsidRDefault="00D06A6E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fr-CA"/>
        </w:rPr>
      </w:pPr>
      <w:r>
        <w:rPr>
          <w:rFonts w:asciiTheme="majorHAnsi" w:hAnsiTheme="majorHAnsi"/>
          <w:b/>
          <w:bCs/>
          <w:lang w:val="fr-CA"/>
        </w:rPr>
        <w:t xml:space="preserve">Équipe </w:t>
      </w:r>
      <w:r w:rsidR="00E27736" w:rsidRPr="0058434A">
        <w:rPr>
          <w:rFonts w:asciiTheme="majorHAnsi" w:hAnsiTheme="majorHAnsi"/>
          <w:b/>
          <w:bCs/>
          <w:lang w:val="fr-CA"/>
        </w:rPr>
        <w:t xml:space="preserve">(maximum </w:t>
      </w:r>
      <w:r w:rsidR="0058434A" w:rsidRPr="0058434A">
        <w:rPr>
          <w:rFonts w:asciiTheme="majorHAnsi" w:hAnsiTheme="majorHAnsi"/>
          <w:b/>
          <w:bCs/>
          <w:lang w:val="fr-CA"/>
        </w:rPr>
        <w:t xml:space="preserve">recommandé de </w:t>
      </w:r>
      <w:r w:rsidR="00E27736" w:rsidRPr="0058434A">
        <w:rPr>
          <w:rFonts w:asciiTheme="majorHAnsi" w:hAnsiTheme="majorHAnsi"/>
          <w:b/>
          <w:bCs/>
          <w:lang w:val="fr-CA"/>
        </w:rPr>
        <w:t xml:space="preserve">250 </w:t>
      </w:r>
      <w:r w:rsidR="0058434A" w:rsidRPr="0058434A">
        <w:rPr>
          <w:rFonts w:asciiTheme="majorHAnsi" w:hAnsiTheme="majorHAnsi"/>
          <w:b/>
          <w:bCs/>
          <w:lang w:val="fr-CA"/>
        </w:rPr>
        <w:t>mots</w:t>
      </w:r>
      <w:r w:rsidR="00E27736" w:rsidRPr="0058434A">
        <w:rPr>
          <w:rFonts w:asciiTheme="majorHAnsi" w:hAnsiTheme="majorHAnsi"/>
          <w:b/>
          <w:bCs/>
          <w:lang w:val="fr-CA"/>
        </w:rPr>
        <w:t>)</w:t>
      </w:r>
    </w:p>
    <w:p w14:paraId="342A5277" w14:textId="7FF37D46" w:rsidR="000F179E" w:rsidRPr="00D06A6E" w:rsidRDefault="00D06A6E" w:rsidP="000F17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D06A6E">
        <w:rPr>
          <w:rFonts w:asciiTheme="majorHAnsi" w:hAnsiTheme="majorHAnsi"/>
          <w:lang w:val="fr-CA"/>
        </w:rPr>
        <w:t xml:space="preserve">Qui dirige le </w:t>
      </w:r>
      <w:r w:rsidR="00425897" w:rsidRPr="00D06A6E">
        <w:rPr>
          <w:rFonts w:asciiTheme="majorHAnsi" w:hAnsiTheme="majorHAnsi"/>
          <w:lang w:val="fr-CA"/>
        </w:rPr>
        <w:t>projet (</w:t>
      </w:r>
      <w:r>
        <w:rPr>
          <w:rFonts w:asciiTheme="majorHAnsi" w:hAnsiTheme="majorHAnsi"/>
          <w:lang w:val="fr-CA"/>
        </w:rPr>
        <w:t xml:space="preserve">une </w:t>
      </w:r>
      <w:r w:rsidR="00425897" w:rsidRPr="00D06A6E">
        <w:rPr>
          <w:rFonts w:asciiTheme="majorHAnsi" w:hAnsiTheme="majorHAnsi"/>
          <w:lang w:val="fr-CA"/>
        </w:rPr>
        <w:t>person</w:t>
      </w:r>
      <w:r>
        <w:rPr>
          <w:rFonts w:asciiTheme="majorHAnsi" w:hAnsiTheme="majorHAnsi"/>
          <w:lang w:val="fr-CA"/>
        </w:rPr>
        <w:t>ne</w:t>
      </w:r>
      <w:r w:rsidR="000777DF" w:rsidRPr="00D06A6E">
        <w:rPr>
          <w:rFonts w:asciiTheme="majorHAnsi" w:hAnsiTheme="majorHAnsi"/>
          <w:lang w:val="fr-CA"/>
        </w:rPr>
        <w:t xml:space="preserve"> – </w:t>
      </w:r>
      <w:r>
        <w:rPr>
          <w:rFonts w:asciiTheme="majorHAnsi" w:hAnsiTheme="majorHAnsi"/>
          <w:lang w:val="fr-CA"/>
        </w:rPr>
        <w:t xml:space="preserve">un </w:t>
      </w:r>
      <w:r w:rsidR="000777DF" w:rsidRPr="00D06A6E">
        <w:rPr>
          <w:rFonts w:asciiTheme="majorHAnsi" w:hAnsiTheme="majorHAnsi"/>
          <w:lang w:val="fr-CA"/>
        </w:rPr>
        <w:t>group</w:t>
      </w:r>
      <w:r>
        <w:rPr>
          <w:rFonts w:asciiTheme="majorHAnsi" w:hAnsiTheme="majorHAnsi"/>
          <w:lang w:val="fr-CA"/>
        </w:rPr>
        <w:t>e</w:t>
      </w:r>
      <w:r w:rsidR="000777DF" w:rsidRPr="00D06A6E">
        <w:rPr>
          <w:rFonts w:asciiTheme="majorHAnsi" w:hAnsiTheme="majorHAnsi"/>
          <w:lang w:val="fr-CA"/>
        </w:rPr>
        <w:t xml:space="preserve">)? </w:t>
      </w:r>
      <w:r w:rsidRPr="00D06A6E">
        <w:rPr>
          <w:rFonts w:asciiTheme="majorHAnsi" w:hAnsiTheme="majorHAnsi"/>
          <w:lang w:val="fr-CA"/>
        </w:rPr>
        <w:t xml:space="preserve">Courte </w:t>
      </w:r>
      <w:r w:rsidR="000777DF" w:rsidRPr="00D06A6E">
        <w:rPr>
          <w:rFonts w:asciiTheme="majorHAnsi" w:hAnsiTheme="majorHAnsi"/>
          <w:lang w:val="fr-CA"/>
        </w:rPr>
        <w:t xml:space="preserve">description </w:t>
      </w:r>
      <w:r w:rsidRPr="00D06A6E">
        <w:rPr>
          <w:rFonts w:asciiTheme="majorHAnsi" w:hAnsiTheme="majorHAnsi"/>
          <w:lang w:val="fr-CA"/>
        </w:rPr>
        <w:t xml:space="preserve">des </w:t>
      </w:r>
      <w:r w:rsidR="000777DF" w:rsidRPr="00D06A6E">
        <w:rPr>
          <w:rFonts w:asciiTheme="majorHAnsi" w:hAnsiTheme="majorHAnsi"/>
          <w:lang w:val="fr-CA"/>
        </w:rPr>
        <w:t>person</w:t>
      </w:r>
      <w:r w:rsidRPr="00D06A6E">
        <w:rPr>
          <w:rFonts w:asciiTheme="majorHAnsi" w:hAnsiTheme="majorHAnsi"/>
          <w:lang w:val="fr-CA"/>
        </w:rPr>
        <w:t>ne</w:t>
      </w:r>
      <w:r w:rsidR="000777DF" w:rsidRPr="00D06A6E">
        <w:rPr>
          <w:rFonts w:asciiTheme="majorHAnsi" w:hAnsiTheme="majorHAnsi"/>
          <w:lang w:val="fr-CA"/>
        </w:rPr>
        <w:t>s</w:t>
      </w:r>
      <w:r w:rsidRPr="00D06A6E">
        <w:rPr>
          <w:rFonts w:asciiTheme="majorHAnsi" w:hAnsiTheme="majorHAnsi"/>
          <w:lang w:val="fr-CA"/>
        </w:rPr>
        <w:t>,</w:t>
      </w:r>
      <w:r w:rsidR="000777DF" w:rsidRPr="00D06A6E">
        <w:rPr>
          <w:rFonts w:asciiTheme="majorHAnsi" w:hAnsiTheme="majorHAnsi"/>
          <w:lang w:val="fr-CA"/>
        </w:rPr>
        <w:t xml:space="preserve"> inclu</w:t>
      </w:r>
      <w:r w:rsidRPr="00D06A6E">
        <w:rPr>
          <w:rFonts w:asciiTheme="majorHAnsi" w:hAnsiTheme="majorHAnsi"/>
          <w:lang w:val="fr-CA"/>
        </w:rPr>
        <w:t>ant</w:t>
      </w:r>
      <w:r w:rsidR="000777DF" w:rsidRPr="00D06A6E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 xml:space="preserve">leur </w:t>
      </w:r>
      <w:r w:rsidR="009B42F8">
        <w:rPr>
          <w:rFonts w:asciiTheme="majorHAnsi" w:hAnsiTheme="majorHAnsi"/>
          <w:lang w:val="fr-CA"/>
        </w:rPr>
        <w:t>â</w:t>
      </w:r>
      <w:r w:rsidR="000777DF" w:rsidRPr="00D06A6E">
        <w:rPr>
          <w:rFonts w:asciiTheme="majorHAnsi" w:hAnsiTheme="majorHAnsi"/>
          <w:lang w:val="fr-CA"/>
        </w:rPr>
        <w:t xml:space="preserve">ge </w:t>
      </w:r>
    </w:p>
    <w:p w14:paraId="56AA7420" w14:textId="2C078C38" w:rsidR="000F400B" w:rsidRDefault="00D06A6E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9B42F8">
        <w:rPr>
          <w:rFonts w:asciiTheme="majorHAnsi" w:hAnsiTheme="majorHAnsi"/>
          <w:lang w:val="fr-CA"/>
        </w:rPr>
        <w:t xml:space="preserve">Si </w:t>
      </w:r>
      <w:r w:rsidR="000777DF" w:rsidRPr="009B42F8">
        <w:rPr>
          <w:rFonts w:asciiTheme="majorHAnsi" w:hAnsiTheme="majorHAnsi"/>
          <w:lang w:val="fr-CA"/>
        </w:rPr>
        <w:t xml:space="preserve">applicable, </w:t>
      </w:r>
      <w:r w:rsidR="009B42F8" w:rsidRPr="009B42F8">
        <w:rPr>
          <w:rFonts w:asciiTheme="majorHAnsi" w:hAnsiTheme="majorHAnsi"/>
          <w:lang w:val="fr-CA"/>
        </w:rPr>
        <w:t xml:space="preserve">y aura-t-il des </w:t>
      </w:r>
      <w:r w:rsidR="000777DF" w:rsidRPr="009B42F8">
        <w:rPr>
          <w:rFonts w:asciiTheme="majorHAnsi" w:hAnsiTheme="majorHAnsi"/>
          <w:lang w:val="fr-CA"/>
        </w:rPr>
        <w:t>p</w:t>
      </w:r>
      <w:r w:rsidR="000F400B" w:rsidRPr="009B42F8">
        <w:rPr>
          <w:rFonts w:asciiTheme="majorHAnsi" w:hAnsiTheme="majorHAnsi"/>
          <w:lang w:val="fr-CA"/>
        </w:rPr>
        <w:t>art</w:t>
      </w:r>
      <w:r w:rsidR="009B42F8" w:rsidRPr="009B42F8">
        <w:rPr>
          <w:rFonts w:asciiTheme="majorHAnsi" w:hAnsiTheme="majorHAnsi"/>
          <w:lang w:val="fr-CA"/>
        </w:rPr>
        <w:t>e</w:t>
      </w:r>
      <w:r w:rsidR="000F400B" w:rsidRPr="009B42F8">
        <w:rPr>
          <w:rFonts w:asciiTheme="majorHAnsi" w:hAnsiTheme="majorHAnsi"/>
          <w:lang w:val="fr-CA"/>
        </w:rPr>
        <w:t>n</w:t>
      </w:r>
      <w:r w:rsidR="009B42F8">
        <w:rPr>
          <w:rFonts w:asciiTheme="majorHAnsi" w:hAnsiTheme="majorHAnsi"/>
          <w:lang w:val="fr-CA"/>
        </w:rPr>
        <w:t>ai</w:t>
      </w:r>
      <w:r w:rsidR="000F400B" w:rsidRPr="009B42F8">
        <w:rPr>
          <w:rFonts w:asciiTheme="majorHAnsi" w:hAnsiTheme="majorHAnsi"/>
          <w:lang w:val="fr-CA"/>
        </w:rPr>
        <w:t>r</w:t>
      </w:r>
      <w:r w:rsidR="009B42F8">
        <w:rPr>
          <w:rFonts w:asciiTheme="majorHAnsi" w:hAnsiTheme="majorHAnsi"/>
          <w:lang w:val="fr-CA"/>
        </w:rPr>
        <w:t>e</w:t>
      </w:r>
      <w:r w:rsidR="000F400B" w:rsidRPr="009B42F8">
        <w:rPr>
          <w:rFonts w:asciiTheme="majorHAnsi" w:hAnsiTheme="majorHAnsi"/>
          <w:lang w:val="fr-CA"/>
        </w:rPr>
        <w:t xml:space="preserve">s </w:t>
      </w:r>
      <w:r w:rsidR="009B42F8">
        <w:rPr>
          <w:rFonts w:asciiTheme="majorHAnsi" w:hAnsiTheme="majorHAnsi"/>
          <w:lang w:val="fr-CA"/>
        </w:rPr>
        <w:t>pour mettre en place</w:t>
      </w:r>
      <w:r w:rsidR="000F400B" w:rsidRPr="009B42F8">
        <w:rPr>
          <w:rFonts w:asciiTheme="majorHAnsi" w:hAnsiTheme="majorHAnsi"/>
          <w:lang w:val="fr-CA"/>
        </w:rPr>
        <w:t xml:space="preserve"> </w:t>
      </w:r>
      <w:r w:rsidR="009B42F8">
        <w:rPr>
          <w:rFonts w:asciiTheme="majorHAnsi" w:hAnsiTheme="majorHAnsi"/>
          <w:lang w:val="fr-CA"/>
        </w:rPr>
        <w:t xml:space="preserve">le </w:t>
      </w:r>
      <w:r w:rsidR="000F400B" w:rsidRPr="009B42F8">
        <w:rPr>
          <w:rFonts w:asciiTheme="majorHAnsi" w:hAnsiTheme="majorHAnsi"/>
          <w:lang w:val="fr-CA"/>
        </w:rPr>
        <w:t xml:space="preserve">projet? </w:t>
      </w:r>
      <w:r w:rsidR="009B42F8">
        <w:rPr>
          <w:rFonts w:asciiTheme="majorHAnsi" w:hAnsiTheme="majorHAnsi"/>
          <w:lang w:val="en-US"/>
        </w:rPr>
        <w:t>Qui sont-ils</w:t>
      </w:r>
      <w:r w:rsidR="000F400B">
        <w:rPr>
          <w:rFonts w:asciiTheme="majorHAnsi" w:hAnsiTheme="majorHAnsi"/>
          <w:lang w:val="en-US"/>
        </w:rPr>
        <w:t>?</w:t>
      </w:r>
    </w:p>
    <w:p w14:paraId="6435C1BF" w14:textId="02A332D2" w:rsidR="00993612" w:rsidRPr="009B42F8" w:rsidRDefault="009B42F8" w:rsidP="00F50EE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9B42F8">
        <w:rPr>
          <w:rFonts w:asciiTheme="majorHAnsi" w:hAnsiTheme="majorHAnsi"/>
          <w:lang w:val="fr-CA"/>
        </w:rPr>
        <w:t xml:space="preserve">Si </w:t>
      </w:r>
      <w:r w:rsidR="000777DF" w:rsidRPr="009B42F8">
        <w:rPr>
          <w:rFonts w:asciiTheme="majorHAnsi" w:hAnsiTheme="majorHAnsi"/>
          <w:lang w:val="fr-CA"/>
        </w:rPr>
        <w:t xml:space="preserve">applicable, </w:t>
      </w:r>
      <w:r w:rsidRPr="009B42F8">
        <w:rPr>
          <w:rFonts w:asciiTheme="majorHAnsi" w:hAnsiTheme="majorHAnsi"/>
          <w:lang w:val="fr-CA"/>
        </w:rPr>
        <w:t xml:space="preserve">expérience préalable </w:t>
      </w:r>
      <w:r>
        <w:rPr>
          <w:rFonts w:asciiTheme="majorHAnsi" w:hAnsiTheme="majorHAnsi"/>
          <w:lang w:val="fr-CA"/>
        </w:rPr>
        <w:t xml:space="preserve">en </w:t>
      </w:r>
      <w:r w:rsidRPr="009B42F8">
        <w:rPr>
          <w:rFonts w:asciiTheme="majorHAnsi" w:hAnsiTheme="majorHAnsi"/>
          <w:lang w:val="fr-CA"/>
        </w:rPr>
        <w:t xml:space="preserve">gestion ou </w:t>
      </w:r>
      <w:r>
        <w:rPr>
          <w:rFonts w:asciiTheme="majorHAnsi" w:hAnsiTheme="majorHAnsi"/>
          <w:lang w:val="fr-CA"/>
        </w:rPr>
        <w:t xml:space="preserve">en </w:t>
      </w:r>
      <w:r w:rsidRPr="009B42F8">
        <w:rPr>
          <w:rFonts w:asciiTheme="majorHAnsi" w:hAnsiTheme="majorHAnsi"/>
          <w:lang w:val="fr-CA"/>
        </w:rPr>
        <w:t>mise en œuvre de projets</w:t>
      </w:r>
    </w:p>
    <w:p w14:paraId="7E40FB91" w14:textId="077BF40B" w:rsidR="00EF6D24" w:rsidRPr="009B42F8" w:rsidRDefault="009B42F8" w:rsidP="00EF6D24">
      <w:pPr>
        <w:spacing w:after="0" w:line="240" w:lineRule="auto"/>
        <w:ind w:left="144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Si applicable</w:t>
      </w:r>
      <w:r w:rsidRPr="009B42F8">
        <w:rPr>
          <w:rFonts w:asciiTheme="majorHAnsi" w:hAnsiTheme="majorHAnsi" w:cstheme="majorHAnsi"/>
          <w:lang w:val="fr-CA"/>
        </w:rPr>
        <w:t>, expérience préalable du travail sur l</w:t>
      </w:r>
      <w:r>
        <w:rPr>
          <w:rFonts w:asciiTheme="majorHAnsi" w:hAnsiTheme="majorHAnsi" w:cstheme="majorHAnsi"/>
          <w:lang w:val="fr-CA"/>
        </w:rPr>
        <w:t>es enjeux</w:t>
      </w:r>
      <w:r w:rsidRPr="009B42F8">
        <w:rPr>
          <w:rFonts w:asciiTheme="majorHAnsi" w:hAnsiTheme="majorHAnsi" w:cstheme="majorHAnsi"/>
          <w:lang w:val="fr-CA"/>
        </w:rPr>
        <w:t xml:space="preserve"> à traiter</w:t>
      </w:r>
      <w:r>
        <w:rPr>
          <w:rFonts w:asciiTheme="majorHAnsi" w:hAnsiTheme="majorHAnsi" w:cstheme="majorHAnsi"/>
          <w:lang w:val="fr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EEC" w:rsidRPr="00B22BBC" w14:paraId="7BFBC2A8" w14:textId="77777777" w:rsidTr="00F50EEC">
        <w:trPr>
          <w:trHeight w:val="2684"/>
        </w:trPr>
        <w:tc>
          <w:tcPr>
            <w:tcW w:w="9288" w:type="dxa"/>
          </w:tcPr>
          <w:p w14:paraId="1DFFDE31" w14:textId="77777777" w:rsidR="00707E9E" w:rsidRPr="009B42F8" w:rsidRDefault="00707E9E" w:rsidP="00F7719A">
            <w:pPr>
              <w:rPr>
                <w:lang w:val="fr-CA"/>
              </w:rPr>
            </w:pPr>
          </w:p>
        </w:tc>
      </w:tr>
    </w:tbl>
    <w:p w14:paraId="0467A477" w14:textId="1B06BB1E" w:rsidR="007A3E9E" w:rsidRPr="009B42F8" w:rsidRDefault="009B42F8" w:rsidP="00BA7876">
      <w:pPr>
        <w:pStyle w:val="Paragraphedeliste"/>
        <w:numPr>
          <w:ilvl w:val="0"/>
          <w:numId w:val="14"/>
        </w:numPr>
        <w:spacing w:before="480" w:after="0" w:line="240" w:lineRule="auto"/>
        <w:rPr>
          <w:rFonts w:asciiTheme="majorHAnsi" w:hAnsiTheme="majorHAnsi"/>
          <w:b/>
          <w:bCs/>
          <w:lang w:val="fr-CA"/>
        </w:rPr>
      </w:pPr>
      <w:r w:rsidRPr="009B42F8">
        <w:rPr>
          <w:rFonts w:asciiTheme="majorHAnsi" w:hAnsiTheme="majorHAnsi"/>
          <w:b/>
          <w:bCs/>
          <w:lang w:val="fr-CA"/>
        </w:rPr>
        <w:t xml:space="preserve">Le </w:t>
      </w:r>
      <w:r w:rsidR="00147D6A" w:rsidRPr="009B42F8">
        <w:rPr>
          <w:rFonts w:asciiTheme="majorHAnsi" w:hAnsiTheme="majorHAnsi"/>
          <w:b/>
          <w:bCs/>
          <w:lang w:val="fr-CA"/>
        </w:rPr>
        <w:t>c</w:t>
      </w:r>
      <w:r w:rsidR="007A3E9E" w:rsidRPr="009B42F8">
        <w:rPr>
          <w:rFonts w:asciiTheme="majorHAnsi" w:hAnsiTheme="majorHAnsi"/>
          <w:b/>
          <w:bCs/>
          <w:lang w:val="fr-CA"/>
        </w:rPr>
        <w:t>ontext</w:t>
      </w:r>
      <w:r w:rsidRPr="009B42F8">
        <w:rPr>
          <w:rFonts w:asciiTheme="majorHAnsi" w:hAnsiTheme="majorHAnsi"/>
          <w:b/>
          <w:bCs/>
          <w:lang w:val="fr-CA"/>
        </w:rPr>
        <w:t>e</w:t>
      </w:r>
      <w:r w:rsidR="007A3E9E" w:rsidRPr="009B42F8">
        <w:rPr>
          <w:rFonts w:asciiTheme="majorHAnsi" w:hAnsiTheme="majorHAnsi"/>
          <w:b/>
          <w:bCs/>
          <w:lang w:val="fr-CA"/>
        </w:rPr>
        <w:t xml:space="preserve"> </w:t>
      </w:r>
      <w:r w:rsidRPr="009B42F8">
        <w:rPr>
          <w:rFonts w:asciiTheme="majorHAnsi" w:hAnsiTheme="majorHAnsi"/>
          <w:b/>
          <w:bCs/>
          <w:lang w:val="fr-CA"/>
        </w:rPr>
        <w:t>et le problème que vous tentez de</w:t>
      </w:r>
      <w:r>
        <w:rPr>
          <w:rFonts w:asciiTheme="majorHAnsi" w:hAnsiTheme="majorHAnsi"/>
          <w:b/>
          <w:bCs/>
          <w:lang w:val="fr-CA"/>
        </w:rPr>
        <w:t xml:space="preserve"> résoudre</w:t>
      </w:r>
      <w:r w:rsidR="007D5AD5" w:rsidRPr="009B42F8">
        <w:rPr>
          <w:rFonts w:asciiTheme="majorHAnsi" w:hAnsiTheme="majorHAnsi"/>
          <w:b/>
          <w:bCs/>
          <w:lang w:val="fr-CA"/>
        </w:rPr>
        <w:t xml:space="preserve"> </w:t>
      </w:r>
      <w:r w:rsidR="007A3E9E" w:rsidRPr="009B42F8">
        <w:rPr>
          <w:rFonts w:asciiTheme="majorHAnsi" w:hAnsiTheme="majorHAnsi"/>
          <w:b/>
          <w:bCs/>
          <w:lang w:val="fr-CA"/>
        </w:rPr>
        <w:t xml:space="preserve">(maximum </w:t>
      </w:r>
      <w:r w:rsidR="00EE3486" w:rsidRPr="009B42F8">
        <w:rPr>
          <w:rFonts w:asciiTheme="majorHAnsi" w:hAnsiTheme="majorHAnsi"/>
          <w:b/>
          <w:bCs/>
          <w:lang w:val="fr-CA"/>
        </w:rPr>
        <w:t>2</w:t>
      </w:r>
      <w:r w:rsidR="005657FD" w:rsidRPr="009B42F8">
        <w:rPr>
          <w:rFonts w:asciiTheme="majorHAnsi" w:hAnsiTheme="majorHAnsi"/>
          <w:b/>
          <w:bCs/>
          <w:lang w:val="fr-CA"/>
        </w:rPr>
        <w:t>5</w:t>
      </w:r>
      <w:r w:rsidR="006A2FA0" w:rsidRPr="009B42F8">
        <w:rPr>
          <w:rFonts w:asciiTheme="majorHAnsi" w:hAnsiTheme="majorHAnsi"/>
          <w:b/>
          <w:bCs/>
          <w:lang w:val="fr-CA"/>
        </w:rPr>
        <w:t>0</w:t>
      </w:r>
      <w:r w:rsidR="007A3E9E" w:rsidRPr="009B42F8">
        <w:rPr>
          <w:rFonts w:asciiTheme="majorHAnsi" w:hAnsiTheme="majorHAnsi"/>
          <w:b/>
          <w:bCs/>
          <w:lang w:val="fr-CA"/>
        </w:rPr>
        <w:t xml:space="preserve"> </w:t>
      </w:r>
      <w:r>
        <w:rPr>
          <w:rFonts w:asciiTheme="majorHAnsi" w:hAnsiTheme="majorHAnsi"/>
          <w:b/>
          <w:bCs/>
          <w:lang w:val="fr-CA"/>
        </w:rPr>
        <w:t>mots</w:t>
      </w:r>
      <w:r w:rsidR="007A3E9E" w:rsidRPr="009B42F8">
        <w:rPr>
          <w:rFonts w:asciiTheme="majorHAnsi" w:hAnsiTheme="majorHAnsi"/>
          <w:b/>
          <w:bCs/>
          <w:lang w:val="fr-CA"/>
        </w:rPr>
        <w:t>)</w:t>
      </w:r>
    </w:p>
    <w:p w14:paraId="171D1F68" w14:textId="4CED2C77" w:rsidR="007A3E9E" w:rsidRPr="009B42F8" w:rsidRDefault="009B42F8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9B42F8">
        <w:rPr>
          <w:rFonts w:asciiTheme="majorHAnsi" w:hAnsiTheme="majorHAnsi"/>
          <w:bCs/>
          <w:lang w:val="fr-CA"/>
        </w:rPr>
        <w:t>Quel problème tentez-vous de résoudre</w:t>
      </w:r>
      <w:r w:rsidR="00B57B26" w:rsidRPr="009B42F8">
        <w:rPr>
          <w:rFonts w:asciiTheme="majorHAnsi" w:hAnsiTheme="majorHAnsi"/>
          <w:lang w:val="fr-CA"/>
        </w:rPr>
        <w:t>?</w:t>
      </w:r>
    </w:p>
    <w:p w14:paraId="534A98C5" w14:textId="4CDFE565" w:rsidR="007A3E9E" w:rsidRPr="009B42F8" w:rsidRDefault="009B42F8" w:rsidP="00FF1F1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9B42F8">
        <w:rPr>
          <w:rFonts w:asciiTheme="majorHAnsi" w:hAnsiTheme="majorHAnsi"/>
          <w:lang w:val="fr-CA"/>
        </w:rPr>
        <w:t>Est-ce que votre équipe est au courant d’autres situations ou projets similaires et</w:t>
      </w:r>
      <w:r>
        <w:rPr>
          <w:rFonts w:asciiTheme="majorHAnsi" w:hAnsiTheme="majorHAnsi"/>
          <w:lang w:val="fr-CA"/>
        </w:rPr>
        <w:t xml:space="preserve"> quelles leçons en avez-vous retirées de la conception de votre projet?</w:t>
      </w:r>
      <w:r w:rsidRPr="009B42F8">
        <w:rPr>
          <w:rFonts w:asciiTheme="majorHAnsi" w:hAnsiTheme="majorHAnsi"/>
          <w:lang w:val="fr-CA"/>
        </w:rPr>
        <w:br/>
      </w: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372176" w:rsidRPr="00B22BBC" w14:paraId="0D63DAC1" w14:textId="77777777" w:rsidTr="00B47489">
        <w:trPr>
          <w:trHeight w:val="4031"/>
        </w:trPr>
        <w:tc>
          <w:tcPr>
            <w:tcW w:w="9303" w:type="dxa"/>
          </w:tcPr>
          <w:p w14:paraId="6FD39C0C" w14:textId="77777777" w:rsidR="00723B84" w:rsidRPr="009B42F8" w:rsidRDefault="00723B84" w:rsidP="00707E9E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fr-CA" w:eastAsia="zh-TW"/>
              </w:rPr>
            </w:pPr>
          </w:p>
          <w:p w14:paraId="24167A70" w14:textId="77777777" w:rsidR="00707E9E" w:rsidRPr="009B42F8" w:rsidRDefault="00707E9E" w:rsidP="00B47489">
            <w:pPr>
              <w:spacing w:before="100" w:beforeAutospacing="1" w:after="100" w:afterAutospacing="1" w:line="261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fr-CA"/>
              </w:rPr>
            </w:pPr>
          </w:p>
        </w:tc>
      </w:tr>
    </w:tbl>
    <w:p w14:paraId="4ACBDD34" w14:textId="77777777" w:rsidR="00B47489" w:rsidRPr="009B42F8" w:rsidRDefault="00B47489" w:rsidP="00B47489">
      <w:pPr>
        <w:pStyle w:val="Paragraphedeliste"/>
        <w:rPr>
          <w:rFonts w:asciiTheme="majorHAnsi" w:hAnsiTheme="majorHAnsi"/>
          <w:b/>
          <w:bCs/>
          <w:lang w:val="fr-CA"/>
        </w:rPr>
      </w:pPr>
    </w:p>
    <w:p w14:paraId="09F1EB7C" w14:textId="77777777" w:rsidR="00B47489" w:rsidRPr="009B42F8" w:rsidRDefault="00B47489" w:rsidP="00B47489">
      <w:pPr>
        <w:pStyle w:val="Paragraphedeliste"/>
        <w:rPr>
          <w:rFonts w:asciiTheme="majorHAnsi" w:hAnsiTheme="majorHAnsi"/>
          <w:b/>
          <w:bCs/>
          <w:lang w:val="fr-CA"/>
        </w:rPr>
      </w:pPr>
    </w:p>
    <w:p w14:paraId="20E3B47D" w14:textId="6A8459A8" w:rsidR="007A3E9E" w:rsidRPr="009B42F8" w:rsidRDefault="009B42F8" w:rsidP="00BA7876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CA"/>
        </w:rPr>
      </w:pPr>
      <w:r w:rsidRPr="009B42F8">
        <w:rPr>
          <w:rFonts w:asciiTheme="majorHAnsi" w:hAnsiTheme="majorHAnsi"/>
          <w:b/>
          <w:bCs/>
          <w:lang w:val="fr-CA"/>
        </w:rPr>
        <w:t xml:space="preserve">Buts et objectifs de votre </w:t>
      </w:r>
      <w:r w:rsidR="00EE1427" w:rsidRPr="009B42F8">
        <w:rPr>
          <w:rFonts w:asciiTheme="majorHAnsi" w:hAnsiTheme="majorHAnsi"/>
          <w:b/>
          <w:bCs/>
          <w:lang w:val="fr-CA"/>
        </w:rPr>
        <w:t>projet</w:t>
      </w:r>
      <w:r w:rsidR="007A3E9E" w:rsidRPr="009B42F8">
        <w:rPr>
          <w:rFonts w:asciiTheme="majorHAnsi" w:hAnsiTheme="majorHAnsi"/>
          <w:b/>
          <w:bCs/>
          <w:lang w:val="fr-CA"/>
        </w:rPr>
        <w:t xml:space="preserve"> (maximum </w:t>
      </w:r>
      <w:r w:rsidR="00910B9D" w:rsidRPr="009B42F8">
        <w:rPr>
          <w:rFonts w:asciiTheme="majorHAnsi" w:hAnsiTheme="majorHAnsi"/>
          <w:b/>
          <w:bCs/>
          <w:lang w:val="fr-CA"/>
        </w:rPr>
        <w:t>30</w:t>
      </w:r>
      <w:r w:rsidR="00DB4E61" w:rsidRPr="009B42F8">
        <w:rPr>
          <w:rFonts w:asciiTheme="majorHAnsi" w:hAnsiTheme="majorHAnsi"/>
          <w:b/>
          <w:bCs/>
          <w:lang w:val="fr-CA"/>
        </w:rPr>
        <w:t xml:space="preserve">0 </w:t>
      </w:r>
      <w:r>
        <w:rPr>
          <w:rFonts w:asciiTheme="majorHAnsi" w:hAnsiTheme="majorHAnsi"/>
          <w:b/>
          <w:bCs/>
          <w:lang w:val="fr-CA"/>
        </w:rPr>
        <w:t>mots</w:t>
      </w:r>
      <w:r w:rsidR="007A3E9E" w:rsidRPr="009B42F8">
        <w:rPr>
          <w:rFonts w:asciiTheme="majorHAnsi" w:hAnsiTheme="majorHAnsi"/>
          <w:b/>
          <w:bCs/>
          <w:lang w:val="fr-CA"/>
        </w:rPr>
        <w:t>)</w:t>
      </w:r>
    </w:p>
    <w:p w14:paraId="5A8FDAFA" w14:textId="459A5277" w:rsidR="00EE1427" w:rsidRPr="009B42F8" w:rsidRDefault="009B42F8" w:rsidP="00EE142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9B42F8">
        <w:rPr>
          <w:rFonts w:asciiTheme="majorHAnsi" w:hAnsiTheme="majorHAnsi"/>
          <w:lang w:val="fr-CA"/>
        </w:rPr>
        <w:t xml:space="preserve">Quels sont les buts et </w:t>
      </w:r>
      <w:r w:rsidR="00EE1427" w:rsidRPr="009B42F8">
        <w:rPr>
          <w:rFonts w:asciiTheme="majorHAnsi" w:hAnsiTheme="majorHAnsi"/>
          <w:lang w:val="fr-CA"/>
        </w:rPr>
        <w:t>object</w:t>
      </w:r>
      <w:r w:rsidRPr="009B42F8">
        <w:rPr>
          <w:rFonts w:asciiTheme="majorHAnsi" w:hAnsiTheme="majorHAnsi"/>
          <w:lang w:val="fr-CA"/>
        </w:rPr>
        <w:t>ifs</w:t>
      </w:r>
      <w:r w:rsidR="00EE1427" w:rsidRPr="009B42F8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 xml:space="preserve">de votre </w:t>
      </w:r>
      <w:r w:rsidR="00EE1427" w:rsidRPr="009B42F8">
        <w:rPr>
          <w:rFonts w:asciiTheme="majorHAnsi" w:hAnsiTheme="majorHAnsi"/>
          <w:lang w:val="fr-CA"/>
        </w:rPr>
        <w:t>projet?</w:t>
      </w:r>
    </w:p>
    <w:p w14:paraId="1856CC53" w14:textId="0D41C0B0" w:rsidR="009B42F8" w:rsidRDefault="009B42F8" w:rsidP="00451F6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9B42F8">
        <w:rPr>
          <w:rFonts w:asciiTheme="majorHAnsi" w:hAnsiTheme="majorHAnsi"/>
          <w:lang w:val="fr-CA"/>
        </w:rPr>
        <w:t xml:space="preserve">Qui sont les </w:t>
      </w:r>
      <w:r w:rsidR="001A0081" w:rsidRPr="009B42F8">
        <w:rPr>
          <w:rFonts w:asciiTheme="majorHAnsi" w:hAnsiTheme="majorHAnsi"/>
          <w:lang w:val="fr-CA"/>
        </w:rPr>
        <w:t>b</w:t>
      </w:r>
      <w:r w:rsidRPr="009B42F8">
        <w:rPr>
          <w:rFonts w:asciiTheme="majorHAnsi" w:hAnsiTheme="majorHAnsi"/>
          <w:lang w:val="fr-CA"/>
        </w:rPr>
        <w:t>é</w:t>
      </w:r>
      <w:r w:rsidR="001A0081" w:rsidRPr="009B42F8">
        <w:rPr>
          <w:rFonts w:asciiTheme="majorHAnsi" w:hAnsiTheme="majorHAnsi"/>
          <w:lang w:val="fr-CA"/>
        </w:rPr>
        <w:t>n</w:t>
      </w:r>
      <w:r w:rsidRPr="009B42F8">
        <w:rPr>
          <w:rFonts w:asciiTheme="majorHAnsi" w:hAnsiTheme="majorHAnsi"/>
          <w:lang w:val="fr-CA"/>
        </w:rPr>
        <w:t>é</w:t>
      </w:r>
      <w:r w:rsidR="001A0081" w:rsidRPr="009B42F8">
        <w:rPr>
          <w:rFonts w:asciiTheme="majorHAnsi" w:hAnsiTheme="majorHAnsi"/>
          <w:lang w:val="fr-CA"/>
        </w:rPr>
        <w:t>ficia</w:t>
      </w:r>
      <w:r>
        <w:rPr>
          <w:rFonts w:asciiTheme="majorHAnsi" w:hAnsiTheme="majorHAnsi"/>
          <w:lang w:val="fr-CA"/>
        </w:rPr>
        <w:t>i</w:t>
      </w:r>
      <w:r w:rsidR="001A0081" w:rsidRPr="009B42F8">
        <w:rPr>
          <w:rFonts w:asciiTheme="majorHAnsi" w:hAnsiTheme="majorHAnsi"/>
          <w:lang w:val="fr-CA"/>
        </w:rPr>
        <w:t>res</w:t>
      </w:r>
      <w:r w:rsidRPr="009B42F8">
        <w:rPr>
          <w:rFonts w:asciiTheme="majorHAnsi" w:hAnsiTheme="majorHAnsi"/>
          <w:lang w:val="fr-CA"/>
        </w:rPr>
        <w:t xml:space="preserve"> visés</w:t>
      </w:r>
      <w:r w:rsidR="001A0081" w:rsidRPr="009B42F8">
        <w:rPr>
          <w:rFonts w:asciiTheme="majorHAnsi" w:hAnsiTheme="majorHAnsi"/>
          <w:lang w:val="fr-CA"/>
        </w:rPr>
        <w:t>?</w:t>
      </w:r>
      <w:r w:rsidR="00AD370E" w:rsidRPr="009B42F8">
        <w:rPr>
          <w:rFonts w:asciiTheme="majorHAnsi" w:hAnsiTheme="majorHAnsi"/>
          <w:lang w:val="fr-CA"/>
        </w:rPr>
        <w:t xml:space="preserve"> </w:t>
      </w:r>
      <w:r w:rsidRPr="009B42F8">
        <w:rPr>
          <w:rFonts w:asciiTheme="majorHAnsi" w:hAnsiTheme="majorHAnsi"/>
          <w:lang w:val="fr-CA"/>
        </w:rPr>
        <w:t>Pourquoi ont-ils été choisis et comment sont-ils censés bénéficier</w:t>
      </w:r>
      <w:r>
        <w:rPr>
          <w:rFonts w:asciiTheme="majorHAnsi" w:hAnsiTheme="majorHAnsi"/>
          <w:lang w:val="fr-CA"/>
        </w:rPr>
        <w:t xml:space="preserve"> du projet</w:t>
      </w:r>
      <w:r w:rsidRPr="009B42F8">
        <w:rPr>
          <w:rFonts w:asciiTheme="majorHAnsi" w:hAnsiTheme="majorHAnsi"/>
          <w:lang w:val="fr-CA"/>
        </w:rPr>
        <w:t>?</w:t>
      </w:r>
    </w:p>
    <w:p w14:paraId="5B39D8B8" w14:textId="77777777" w:rsidR="00E023C6" w:rsidRPr="00B22BBC" w:rsidRDefault="00E023C6" w:rsidP="00D159F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E023C6">
        <w:rPr>
          <w:rFonts w:asciiTheme="majorHAnsi" w:hAnsiTheme="majorHAnsi"/>
          <w:lang w:val="fr-CA"/>
        </w:rPr>
        <w:t>Quel est le lien entre les thèmes et recommandations du livre blanc de la COP 21</w:t>
      </w:r>
      <w:r>
        <w:rPr>
          <w:rFonts w:asciiTheme="majorHAnsi" w:hAnsiTheme="majorHAnsi"/>
          <w:lang w:val="fr-CA"/>
        </w:rPr>
        <w:t xml:space="preserve"> et votre projet</w:t>
      </w:r>
      <w:r w:rsidRPr="00E023C6">
        <w:rPr>
          <w:rFonts w:asciiTheme="majorHAnsi" w:hAnsiTheme="majorHAnsi"/>
          <w:lang w:val="fr-CA"/>
        </w:rPr>
        <w:t>?</w:t>
      </w:r>
      <w:r>
        <w:rPr>
          <w:rFonts w:asciiTheme="majorHAnsi" w:hAnsiTheme="majorHAnsi"/>
          <w:lang w:val="fr-CA"/>
        </w:rPr>
        <w:t xml:space="preserve"> </w:t>
      </w:r>
    </w:p>
    <w:p w14:paraId="4F53AADF" w14:textId="67375BE1" w:rsidR="00EF6D24" w:rsidRPr="00E023C6" w:rsidRDefault="00E023C6" w:rsidP="00E023C6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E023C6">
        <w:rPr>
          <w:rFonts w:asciiTheme="majorHAnsi" w:hAnsiTheme="majorHAnsi"/>
          <w:lang w:val="fr-CA"/>
        </w:rPr>
        <w:t>Comment les impacts du projet seront-ils maintenus après la fin du projet? Existe-t-il un potentiel de réplication ou d’ex</w:t>
      </w:r>
      <w:r>
        <w:rPr>
          <w:rFonts w:asciiTheme="majorHAnsi" w:hAnsiTheme="majorHAnsi"/>
          <w:lang w:val="fr-CA"/>
        </w:rPr>
        <w:t>pansion</w:t>
      </w:r>
      <w:r w:rsidRPr="00E023C6">
        <w:rPr>
          <w:rFonts w:asciiTheme="majorHAnsi" w:hAnsiTheme="majorHAnsi"/>
          <w:lang w:val="fr-CA"/>
        </w:rPr>
        <w:t xml:space="preserve"> et pourquoi</w:t>
      </w:r>
      <w:r>
        <w:rPr>
          <w:rFonts w:asciiTheme="majorHAnsi" w:hAnsiTheme="majorHAnsi"/>
          <w:lang w:val="fr-CA"/>
        </w:rPr>
        <w:t>?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B22BBC" w14:paraId="20ED7AB9" w14:textId="77777777" w:rsidTr="00925B40">
        <w:trPr>
          <w:trHeight w:val="4396"/>
        </w:trPr>
        <w:tc>
          <w:tcPr>
            <w:tcW w:w="9270" w:type="dxa"/>
          </w:tcPr>
          <w:p w14:paraId="57CF1F0D" w14:textId="2AD2D0F5" w:rsidR="00AC7703" w:rsidRPr="00E023C6" w:rsidRDefault="00E023C6" w:rsidP="00AC7703">
            <w:pPr>
              <w:spacing w:before="100" w:beforeAutospacing="1" w:after="100" w:afterAutospacing="1" w:line="261" w:lineRule="auto"/>
              <w:jc w:val="both"/>
              <w:rPr>
                <w:rFonts w:eastAsiaTheme="minorEastAsia"/>
                <w:sz w:val="24"/>
                <w:szCs w:val="24"/>
                <w:lang w:val="fr-CA" w:eastAsia="zh-TW"/>
              </w:rPr>
            </w:pPr>
            <w:r w:rsidRPr="00E023C6">
              <w:rPr>
                <w:rFonts w:eastAsiaTheme="minorEastAsia"/>
                <w:sz w:val="24"/>
                <w:szCs w:val="24"/>
                <w:lang w:val="fr-CA" w:eastAsia="zh-TW"/>
              </w:rPr>
              <w:t xml:space="preserve">Les objectifs </w:t>
            </w:r>
            <w:r>
              <w:rPr>
                <w:rFonts w:eastAsiaTheme="minorEastAsia"/>
                <w:sz w:val="24"/>
                <w:szCs w:val="24"/>
                <w:lang w:val="fr-CA" w:eastAsia="zh-TW"/>
              </w:rPr>
              <w:t xml:space="preserve">que </w:t>
            </w:r>
            <w:r w:rsidRPr="00E023C6">
              <w:rPr>
                <w:rFonts w:eastAsiaTheme="minorEastAsia"/>
                <w:sz w:val="24"/>
                <w:szCs w:val="24"/>
                <w:lang w:val="fr-CA" w:eastAsia="zh-TW"/>
              </w:rPr>
              <w:t>ce projet implique</w:t>
            </w:r>
            <w:r w:rsidR="00E148F6" w:rsidRPr="00E023C6">
              <w:rPr>
                <w:rFonts w:eastAsiaTheme="minorEastAsia"/>
                <w:sz w:val="24"/>
                <w:szCs w:val="24"/>
                <w:lang w:val="fr-CA" w:eastAsia="zh-TW"/>
              </w:rPr>
              <w:t>:</w:t>
            </w:r>
          </w:p>
          <w:p w14:paraId="3FE72118" w14:textId="77777777" w:rsidR="00AC7703" w:rsidRPr="00E023C6" w:rsidRDefault="00AC7703" w:rsidP="00564430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fr-CA"/>
              </w:rPr>
            </w:pPr>
          </w:p>
        </w:tc>
      </w:tr>
    </w:tbl>
    <w:p w14:paraId="5189DF5A" w14:textId="77777777" w:rsidR="007F33D6" w:rsidRPr="00E023C6" w:rsidRDefault="007F33D6" w:rsidP="007F33D6">
      <w:pPr>
        <w:spacing w:before="240" w:after="0" w:line="240" w:lineRule="auto"/>
        <w:rPr>
          <w:rFonts w:asciiTheme="majorHAnsi" w:hAnsiTheme="majorHAnsi"/>
          <w:b/>
          <w:bCs/>
          <w:lang w:val="fr-CA"/>
        </w:rPr>
      </w:pPr>
    </w:p>
    <w:p w14:paraId="314A58DC" w14:textId="5544DBB4" w:rsidR="007A3E9E" w:rsidRPr="00E023C6" w:rsidRDefault="00E023C6" w:rsidP="00BA7876">
      <w:pPr>
        <w:pStyle w:val="Paragraphedeliste"/>
        <w:numPr>
          <w:ilvl w:val="0"/>
          <w:numId w:val="14"/>
        </w:numPr>
        <w:spacing w:before="240" w:after="0" w:line="240" w:lineRule="auto"/>
        <w:rPr>
          <w:rFonts w:asciiTheme="majorHAnsi" w:hAnsiTheme="majorHAnsi"/>
          <w:b/>
          <w:bCs/>
          <w:lang w:val="fr-CA"/>
        </w:rPr>
      </w:pPr>
      <w:r w:rsidRPr="00E023C6">
        <w:rPr>
          <w:rFonts w:asciiTheme="majorHAnsi" w:hAnsiTheme="majorHAnsi"/>
          <w:b/>
          <w:bCs/>
          <w:lang w:val="fr-CA"/>
        </w:rPr>
        <w:t xml:space="preserve">Cadre de mise en </w:t>
      </w:r>
      <w:r>
        <w:rPr>
          <w:rFonts w:asciiTheme="majorHAnsi" w:hAnsiTheme="majorHAnsi"/>
          <w:b/>
          <w:bCs/>
          <w:lang w:val="fr-CA"/>
        </w:rPr>
        <w:t xml:space="preserve">œuvre </w:t>
      </w:r>
      <w:r w:rsidR="00BE66C7" w:rsidRPr="00E023C6">
        <w:rPr>
          <w:rFonts w:asciiTheme="majorHAnsi" w:hAnsiTheme="majorHAnsi"/>
          <w:b/>
          <w:bCs/>
          <w:lang w:val="fr-CA"/>
        </w:rPr>
        <w:t xml:space="preserve">(maximum </w:t>
      </w:r>
      <w:r>
        <w:rPr>
          <w:rFonts w:asciiTheme="majorHAnsi" w:hAnsiTheme="majorHAnsi"/>
          <w:b/>
          <w:bCs/>
          <w:lang w:val="fr-CA"/>
        </w:rPr>
        <w:t xml:space="preserve">de </w:t>
      </w:r>
      <w:r w:rsidR="005657FD" w:rsidRPr="00E023C6">
        <w:rPr>
          <w:rFonts w:asciiTheme="majorHAnsi" w:hAnsiTheme="majorHAnsi"/>
          <w:b/>
          <w:bCs/>
          <w:lang w:val="fr-CA"/>
        </w:rPr>
        <w:t>4</w:t>
      </w:r>
      <w:r w:rsidR="007A3E9E" w:rsidRPr="00E023C6">
        <w:rPr>
          <w:rFonts w:asciiTheme="majorHAnsi" w:hAnsiTheme="majorHAnsi"/>
          <w:b/>
          <w:bCs/>
          <w:lang w:val="fr-CA"/>
        </w:rPr>
        <w:t xml:space="preserve">00 </w:t>
      </w:r>
      <w:r>
        <w:rPr>
          <w:rFonts w:asciiTheme="majorHAnsi" w:hAnsiTheme="majorHAnsi"/>
          <w:b/>
          <w:bCs/>
          <w:lang w:val="fr-CA"/>
        </w:rPr>
        <w:t>mots</w:t>
      </w:r>
      <w:r w:rsidR="007A3E9E" w:rsidRPr="00E023C6">
        <w:rPr>
          <w:rFonts w:asciiTheme="majorHAnsi" w:hAnsiTheme="majorHAnsi"/>
          <w:b/>
          <w:bCs/>
          <w:lang w:val="fr-CA"/>
        </w:rPr>
        <w:t>)</w:t>
      </w:r>
    </w:p>
    <w:p w14:paraId="0C3FCF9C" w14:textId="7D00B49A" w:rsidR="007A3E9E" w:rsidRPr="00E023C6" w:rsidRDefault="00E023C6" w:rsidP="007A3E9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E023C6">
        <w:rPr>
          <w:rFonts w:asciiTheme="majorHAnsi" w:hAnsiTheme="majorHAnsi"/>
          <w:lang w:val="fr-CA"/>
        </w:rPr>
        <w:t xml:space="preserve">Quelles </w:t>
      </w:r>
      <w:r w:rsidR="00BE66C7" w:rsidRPr="00E023C6">
        <w:rPr>
          <w:rFonts w:asciiTheme="majorHAnsi" w:hAnsiTheme="majorHAnsi"/>
          <w:lang w:val="fr-CA"/>
        </w:rPr>
        <w:t>activit</w:t>
      </w:r>
      <w:r w:rsidRPr="00E023C6">
        <w:rPr>
          <w:rFonts w:asciiTheme="majorHAnsi" w:hAnsiTheme="majorHAnsi"/>
          <w:lang w:val="fr-CA"/>
        </w:rPr>
        <w:t>é</w:t>
      </w:r>
      <w:r w:rsidR="00BE66C7" w:rsidRPr="00E023C6">
        <w:rPr>
          <w:rFonts w:asciiTheme="majorHAnsi" w:hAnsiTheme="majorHAnsi"/>
          <w:lang w:val="fr-CA"/>
        </w:rPr>
        <w:t>s</w:t>
      </w:r>
      <w:r w:rsidR="001B4943" w:rsidRPr="00E023C6">
        <w:rPr>
          <w:rFonts w:asciiTheme="majorHAnsi" w:hAnsiTheme="majorHAnsi"/>
          <w:lang w:val="fr-CA"/>
        </w:rPr>
        <w:t xml:space="preserve"> </w:t>
      </w:r>
      <w:r w:rsidRPr="00E023C6">
        <w:rPr>
          <w:rFonts w:asciiTheme="majorHAnsi" w:hAnsiTheme="majorHAnsi"/>
          <w:lang w:val="fr-CA"/>
        </w:rPr>
        <w:t>clés seront réalisées</w:t>
      </w:r>
      <w:r w:rsidR="001B4943" w:rsidRPr="00E023C6">
        <w:rPr>
          <w:rFonts w:asciiTheme="majorHAnsi" w:hAnsiTheme="majorHAnsi"/>
          <w:lang w:val="fr-CA"/>
        </w:rPr>
        <w:t>?</w:t>
      </w:r>
      <w:r w:rsidR="00B64BFD" w:rsidRPr="00E023C6">
        <w:rPr>
          <w:rFonts w:asciiTheme="majorHAnsi" w:hAnsiTheme="majorHAnsi"/>
          <w:lang w:val="fr-CA"/>
        </w:rPr>
        <w:t xml:space="preserve"> </w:t>
      </w:r>
      <w:r w:rsidRPr="00E023C6">
        <w:rPr>
          <w:rFonts w:asciiTheme="majorHAnsi" w:hAnsiTheme="majorHAnsi"/>
          <w:lang w:val="fr-CA"/>
        </w:rPr>
        <w:t>Les activités seront-elles réalisées par ét</w:t>
      </w:r>
      <w:r>
        <w:rPr>
          <w:rFonts w:asciiTheme="majorHAnsi" w:hAnsiTheme="majorHAnsi"/>
          <w:lang w:val="fr-CA"/>
        </w:rPr>
        <w:t>apes</w:t>
      </w:r>
      <w:r w:rsidR="00940AD6" w:rsidRPr="00E023C6">
        <w:rPr>
          <w:rFonts w:asciiTheme="majorHAnsi" w:hAnsiTheme="majorHAnsi"/>
          <w:lang w:val="fr-CA"/>
        </w:rPr>
        <w:t xml:space="preserve">? </w:t>
      </w:r>
      <w:r w:rsidRPr="00E023C6">
        <w:rPr>
          <w:rFonts w:asciiTheme="majorHAnsi" w:hAnsiTheme="majorHAnsi"/>
          <w:lang w:val="fr-CA"/>
        </w:rPr>
        <w:t>Que sont les échéancier</w:t>
      </w:r>
      <w:r>
        <w:rPr>
          <w:rFonts w:asciiTheme="majorHAnsi" w:hAnsiTheme="majorHAnsi"/>
          <w:lang w:val="fr-CA"/>
        </w:rPr>
        <w:t xml:space="preserve">s </w:t>
      </w:r>
      <w:r w:rsidRPr="00E023C6">
        <w:rPr>
          <w:rFonts w:asciiTheme="majorHAnsi" w:hAnsiTheme="majorHAnsi"/>
          <w:lang w:val="fr-CA"/>
        </w:rPr>
        <w:t xml:space="preserve">pour </w:t>
      </w:r>
      <w:r>
        <w:rPr>
          <w:rFonts w:asciiTheme="majorHAnsi" w:hAnsiTheme="majorHAnsi"/>
          <w:lang w:val="fr-CA"/>
        </w:rPr>
        <w:t xml:space="preserve">l’exécution des </w:t>
      </w:r>
      <w:r w:rsidR="005677E7" w:rsidRPr="00E023C6">
        <w:rPr>
          <w:rFonts w:asciiTheme="majorHAnsi" w:hAnsiTheme="majorHAnsi"/>
          <w:lang w:val="fr-CA"/>
        </w:rPr>
        <w:t>diff</w:t>
      </w:r>
      <w:r>
        <w:rPr>
          <w:rFonts w:asciiTheme="majorHAnsi" w:hAnsiTheme="majorHAnsi"/>
          <w:lang w:val="fr-CA"/>
        </w:rPr>
        <w:t>é</w:t>
      </w:r>
      <w:r w:rsidR="005677E7" w:rsidRPr="00E023C6">
        <w:rPr>
          <w:rFonts w:asciiTheme="majorHAnsi" w:hAnsiTheme="majorHAnsi"/>
          <w:lang w:val="fr-CA"/>
        </w:rPr>
        <w:t>rent</w:t>
      </w:r>
      <w:r>
        <w:rPr>
          <w:rFonts w:asciiTheme="majorHAnsi" w:hAnsiTheme="majorHAnsi"/>
          <w:lang w:val="fr-CA"/>
        </w:rPr>
        <w:t>es</w:t>
      </w:r>
      <w:r w:rsidR="005677E7" w:rsidRPr="00E023C6">
        <w:rPr>
          <w:rFonts w:asciiTheme="majorHAnsi" w:hAnsiTheme="majorHAnsi"/>
          <w:lang w:val="fr-CA"/>
        </w:rPr>
        <w:t xml:space="preserve"> </w:t>
      </w:r>
      <w:r w:rsidRPr="00E023C6">
        <w:rPr>
          <w:rFonts w:asciiTheme="majorHAnsi" w:hAnsiTheme="majorHAnsi"/>
          <w:lang w:val="fr-CA"/>
        </w:rPr>
        <w:t>activité</w:t>
      </w:r>
      <w:r>
        <w:rPr>
          <w:rFonts w:asciiTheme="majorHAnsi" w:hAnsiTheme="majorHAnsi"/>
          <w:lang w:val="fr-CA"/>
        </w:rPr>
        <w:t>s</w:t>
      </w:r>
      <w:r w:rsidR="005677E7" w:rsidRPr="00E023C6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 xml:space="preserve">et </w:t>
      </w:r>
      <w:r w:rsidR="005677E7" w:rsidRPr="00E023C6">
        <w:rPr>
          <w:rFonts w:asciiTheme="majorHAnsi" w:hAnsiTheme="majorHAnsi"/>
          <w:lang w:val="fr-CA"/>
        </w:rPr>
        <w:t>phases?</w:t>
      </w:r>
    </w:p>
    <w:p w14:paraId="7CD03173" w14:textId="4606A982" w:rsidR="00EF6D24" w:rsidRPr="00E023C6" w:rsidRDefault="00E023C6" w:rsidP="00E023C6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E023C6">
        <w:rPr>
          <w:rFonts w:asciiTheme="majorHAnsi" w:hAnsiTheme="majorHAnsi"/>
          <w:lang w:val="fr-CA"/>
        </w:rPr>
        <w:t>Qui sera chargé de mettre en œuvre quoi? Quels sont les rôles et responsabilités des différents membres de l'équipe et des partenaires?</w:t>
      </w:r>
      <w:r>
        <w:rPr>
          <w:rFonts w:asciiTheme="majorHAnsi" w:hAnsiTheme="majorHAnsi"/>
          <w:lang w:val="fr-CA"/>
        </w:rPr>
        <w:br/>
      </w:r>
    </w:p>
    <w:tbl>
      <w:tblPr>
        <w:tblStyle w:val="Grilledutableau"/>
        <w:tblW w:w="9493" w:type="dxa"/>
        <w:tblInd w:w="18" w:type="dxa"/>
        <w:tblLook w:val="04A0" w:firstRow="1" w:lastRow="0" w:firstColumn="1" w:lastColumn="0" w:noHBand="0" w:noVBand="1"/>
      </w:tblPr>
      <w:tblGrid>
        <w:gridCol w:w="9493"/>
      </w:tblGrid>
      <w:tr w:rsidR="00930CDE" w:rsidRPr="00930CDE" w14:paraId="31771AD4" w14:textId="77777777" w:rsidTr="00EF6D24">
        <w:trPr>
          <w:trHeight w:val="3397"/>
        </w:trPr>
        <w:tc>
          <w:tcPr>
            <w:tcW w:w="9493" w:type="dxa"/>
          </w:tcPr>
          <w:sdt>
            <w:sdtPr>
              <w:rPr>
                <w:color w:val="A6A6A6" w:themeColor="background1" w:themeShade="A6"/>
              </w:rPr>
              <w:alias w:val="Write your answer here."/>
              <w:tag w:val="Write your answer here."/>
              <w:id w:val="35836328"/>
              <w:placeholder>
                <w:docPart w:val="88E7D0BBFEA0467AB30FA68A27B3F158"/>
              </w:placeholder>
              <w:text/>
            </w:sdtPr>
            <w:sdtEndPr/>
            <w:sdtContent>
              <w:p w14:paraId="5A05F439" w14:textId="3600FC9E" w:rsidR="00930CDE" w:rsidRPr="00B47489" w:rsidRDefault="0035391B" w:rsidP="00B47489">
                <w:pPr>
                  <w:spacing w:before="100" w:beforeAutospacing="1" w:after="100" w:afterAutospacing="1" w:line="261" w:lineRule="auto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35391B">
                  <w:rPr>
                    <w:color w:val="A6A6A6" w:themeColor="background1" w:themeShade="A6"/>
                  </w:rPr>
                  <w:t>Écrivez votre réponse ici.</w:t>
                </w:r>
              </w:p>
            </w:sdtContent>
          </w:sdt>
        </w:tc>
      </w:tr>
    </w:tbl>
    <w:p w14:paraId="414D14FA" w14:textId="77777777" w:rsidR="00C363B4" w:rsidRPr="00C363B4" w:rsidRDefault="00C363B4" w:rsidP="00C363B4">
      <w:pPr>
        <w:spacing w:before="240" w:after="0" w:line="240" w:lineRule="auto"/>
        <w:rPr>
          <w:rFonts w:asciiTheme="majorHAnsi" w:hAnsiTheme="majorHAnsi"/>
          <w:b/>
          <w:bCs/>
          <w:lang w:val="en-US"/>
        </w:rPr>
      </w:pPr>
    </w:p>
    <w:p w14:paraId="452A8C1E" w14:textId="241B12B6" w:rsidR="0035391B" w:rsidRPr="0035391B" w:rsidRDefault="0035391B" w:rsidP="0035391B">
      <w:pPr>
        <w:pStyle w:val="Paragraphedeliste"/>
        <w:numPr>
          <w:ilvl w:val="0"/>
          <w:numId w:val="14"/>
        </w:numPr>
        <w:spacing w:before="240" w:after="0" w:line="240" w:lineRule="auto"/>
        <w:rPr>
          <w:rFonts w:asciiTheme="majorHAnsi" w:hAnsiTheme="majorHAnsi"/>
          <w:b/>
          <w:bCs/>
          <w:lang w:val="fr-CA"/>
        </w:rPr>
      </w:pPr>
      <w:r w:rsidRPr="0035391B">
        <w:rPr>
          <w:rFonts w:asciiTheme="majorHAnsi" w:hAnsiTheme="majorHAnsi"/>
          <w:b/>
          <w:bCs/>
          <w:lang w:val="fr-CA"/>
        </w:rPr>
        <w:t>Comment est-ce que ces</w:t>
      </w:r>
      <w:r w:rsidR="005D44A9" w:rsidRPr="0035391B">
        <w:rPr>
          <w:rFonts w:asciiTheme="majorHAnsi" w:hAnsiTheme="majorHAnsi"/>
          <w:b/>
          <w:bCs/>
          <w:lang w:val="fr-CA"/>
        </w:rPr>
        <w:t xml:space="preserve"> activit</w:t>
      </w:r>
      <w:r w:rsidRPr="0035391B">
        <w:rPr>
          <w:rFonts w:asciiTheme="majorHAnsi" w:hAnsiTheme="majorHAnsi"/>
          <w:b/>
          <w:bCs/>
          <w:lang w:val="fr-CA"/>
        </w:rPr>
        <w:t>é</w:t>
      </w:r>
      <w:r w:rsidR="005D44A9" w:rsidRPr="0035391B">
        <w:rPr>
          <w:rFonts w:asciiTheme="majorHAnsi" w:hAnsiTheme="majorHAnsi"/>
          <w:b/>
          <w:bCs/>
          <w:lang w:val="fr-CA"/>
        </w:rPr>
        <w:t xml:space="preserve">s </w:t>
      </w:r>
      <w:r w:rsidRPr="0035391B">
        <w:rPr>
          <w:rFonts w:asciiTheme="majorHAnsi" w:hAnsiTheme="majorHAnsi"/>
          <w:b/>
          <w:bCs/>
          <w:lang w:val="fr-CA"/>
        </w:rPr>
        <w:t xml:space="preserve">vont mener aux </w:t>
      </w:r>
      <w:r w:rsidR="005D44A9" w:rsidRPr="0035391B">
        <w:rPr>
          <w:rFonts w:asciiTheme="majorHAnsi" w:hAnsiTheme="majorHAnsi"/>
          <w:b/>
          <w:bCs/>
          <w:lang w:val="fr-CA"/>
        </w:rPr>
        <w:t>objecti</w:t>
      </w:r>
      <w:r w:rsidRPr="0035391B">
        <w:rPr>
          <w:rFonts w:asciiTheme="majorHAnsi" w:hAnsiTheme="majorHAnsi"/>
          <w:b/>
          <w:bCs/>
          <w:lang w:val="fr-CA"/>
        </w:rPr>
        <w:t>f</w:t>
      </w:r>
      <w:r w:rsidR="005D44A9" w:rsidRPr="0035391B">
        <w:rPr>
          <w:rFonts w:asciiTheme="majorHAnsi" w:hAnsiTheme="majorHAnsi"/>
          <w:b/>
          <w:bCs/>
          <w:lang w:val="fr-CA"/>
        </w:rPr>
        <w:t>s</w:t>
      </w:r>
      <w:r w:rsidRPr="0035391B">
        <w:rPr>
          <w:rFonts w:asciiTheme="majorHAnsi" w:hAnsiTheme="majorHAnsi"/>
          <w:b/>
          <w:bCs/>
          <w:lang w:val="fr-CA"/>
        </w:rPr>
        <w:t xml:space="preserve"> reche</w:t>
      </w:r>
      <w:r>
        <w:rPr>
          <w:rFonts w:asciiTheme="majorHAnsi" w:hAnsiTheme="majorHAnsi"/>
          <w:b/>
          <w:bCs/>
          <w:lang w:val="fr-CA"/>
        </w:rPr>
        <w:t>rchés</w:t>
      </w:r>
      <w:r w:rsidR="007E1C92" w:rsidRPr="0035391B">
        <w:rPr>
          <w:rFonts w:asciiTheme="majorHAnsi" w:hAnsiTheme="majorHAnsi"/>
          <w:b/>
          <w:bCs/>
          <w:lang w:val="fr-CA"/>
        </w:rPr>
        <w:t>?</w:t>
      </w:r>
      <w:r w:rsidR="00564430" w:rsidRPr="0035391B">
        <w:rPr>
          <w:rFonts w:asciiTheme="majorHAnsi" w:hAnsiTheme="majorHAnsi"/>
          <w:b/>
          <w:bCs/>
          <w:lang w:val="fr-CA"/>
        </w:rPr>
        <w:t xml:space="preserve"> </w:t>
      </w:r>
      <w:r>
        <w:rPr>
          <w:rFonts w:asciiTheme="majorHAnsi" w:hAnsiTheme="majorHAnsi"/>
          <w:b/>
          <w:bCs/>
          <w:lang w:val="fr-CA"/>
        </w:rPr>
        <w:t>Comment est-ce que la mise en œuvre du projet et les accomplissements seront contrôlés?</w:t>
      </w:r>
    </w:p>
    <w:p w14:paraId="0C4E37D0" w14:textId="74D26C92" w:rsidR="007A3E9E" w:rsidRPr="00930CDE" w:rsidRDefault="00BB27EA" w:rsidP="00C363B4">
      <w:pPr>
        <w:pStyle w:val="Paragraphedeliste"/>
        <w:spacing w:before="240" w:after="0" w:line="240" w:lineRule="auto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 xml:space="preserve">(maximum </w:t>
      </w:r>
      <w:r w:rsidR="0035391B">
        <w:rPr>
          <w:rFonts w:asciiTheme="majorHAnsi" w:hAnsiTheme="majorHAnsi"/>
          <w:b/>
          <w:bCs/>
          <w:lang w:val="en-US"/>
        </w:rPr>
        <w:t xml:space="preserve">de </w:t>
      </w:r>
      <w:r w:rsidR="005657FD">
        <w:rPr>
          <w:rFonts w:asciiTheme="majorHAnsi" w:hAnsiTheme="majorHAnsi"/>
          <w:b/>
          <w:bCs/>
          <w:lang w:val="en-US"/>
        </w:rPr>
        <w:t>25</w:t>
      </w:r>
      <w:r w:rsidR="007A3E9E" w:rsidRPr="00930CDE">
        <w:rPr>
          <w:rFonts w:asciiTheme="majorHAnsi" w:hAnsiTheme="majorHAnsi"/>
          <w:b/>
          <w:bCs/>
          <w:lang w:val="en-US"/>
        </w:rPr>
        <w:t xml:space="preserve">0 </w:t>
      </w:r>
      <w:r w:rsidR="0035391B">
        <w:rPr>
          <w:rFonts w:asciiTheme="majorHAnsi" w:hAnsiTheme="majorHAnsi"/>
          <w:b/>
          <w:bCs/>
          <w:lang w:val="en-US"/>
        </w:rPr>
        <w:t>mots</w:t>
      </w:r>
      <w:r w:rsidR="007A3E9E" w:rsidRPr="00930CDE">
        <w:rPr>
          <w:rFonts w:asciiTheme="majorHAnsi" w:hAnsiTheme="majorHAnsi"/>
          <w:b/>
          <w:bCs/>
          <w:lang w:val="en-US"/>
        </w:rPr>
        <w:t>)</w:t>
      </w:r>
    </w:p>
    <w:p w14:paraId="2FBFE308" w14:textId="754CFABF" w:rsidR="001E7E55" w:rsidRPr="0035391B" w:rsidRDefault="0035391B" w:rsidP="00BE66C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35391B">
        <w:rPr>
          <w:rFonts w:asciiTheme="majorHAnsi" w:hAnsiTheme="majorHAnsi"/>
          <w:lang w:val="fr-CA"/>
        </w:rPr>
        <w:t>Comment les activités à mettre en œuvre mèneront-elles aux objectifs souhaités?</w:t>
      </w:r>
      <w:r w:rsidR="00F21970" w:rsidRPr="0035391B">
        <w:rPr>
          <w:rFonts w:asciiTheme="majorHAnsi" w:hAnsiTheme="majorHAnsi"/>
          <w:lang w:val="fr-CA"/>
        </w:rPr>
        <w:t xml:space="preserve"> </w:t>
      </w:r>
    </w:p>
    <w:p w14:paraId="4BB3FF18" w14:textId="74D94A36" w:rsidR="0035391B" w:rsidRPr="0035391B" w:rsidRDefault="0035391B" w:rsidP="00BE66C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Quels sont l</w:t>
      </w:r>
      <w:r w:rsidRPr="0035391B">
        <w:rPr>
          <w:rFonts w:asciiTheme="majorHAnsi" w:hAnsiTheme="majorHAnsi"/>
          <w:lang w:val="fr-CA"/>
        </w:rPr>
        <w:t>es indicateurs qui seront utilisés pour suivre la mise en œuvre des activités et la réalisation des résultats et comment seront</w:t>
      </w:r>
      <w:r>
        <w:rPr>
          <w:rFonts w:asciiTheme="majorHAnsi" w:hAnsiTheme="majorHAnsi"/>
          <w:lang w:val="fr-CA"/>
        </w:rPr>
        <w:t>-ils</w:t>
      </w:r>
      <w:r w:rsidRPr="0035391B">
        <w:rPr>
          <w:rFonts w:asciiTheme="majorHAnsi" w:hAnsiTheme="majorHAnsi"/>
          <w:lang w:val="fr-CA"/>
        </w:rPr>
        <w:t xml:space="preserve"> évalués (à quelle fréquence, comment ..)</w:t>
      </w:r>
    </w:p>
    <w:p w14:paraId="5D21E00E" w14:textId="6C68BE67" w:rsidR="0035391B" w:rsidRPr="0035391B" w:rsidRDefault="0035391B" w:rsidP="003C6ECC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  <w:i/>
          <w:lang w:val="fr-CA"/>
        </w:rPr>
      </w:pPr>
      <w:r w:rsidRPr="0035391B">
        <w:rPr>
          <w:rFonts w:asciiTheme="majorHAnsi" w:hAnsiTheme="majorHAnsi" w:cstheme="majorHAnsi"/>
          <w:i/>
          <w:lang w:val="fr-CA"/>
        </w:rPr>
        <w:t>Il est recommandé que ces éléments soient structurés dans un cadre logique simple</w:t>
      </w:r>
    </w:p>
    <w:p w14:paraId="6147E633" w14:textId="77777777" w:rsidR="00EF6D24" w:rsidRPr="00B22BBC" w:rsidRDefault="00EF6D24" w:rsidP="0035391B">
      <w:pPr>
        <w:spacing w:after="0" w:line="240" w:lineRule="auto"/>
        <w:rPr>
          <w:rFonts w:asciiTheme="majorHAnsi" w:hAnsiTheme="majorHAnsi" w:cstheme="majorHAnsi"/>
          <w:i/>
          <w:lang w:val="fr-CA"/>
        </w:rPr>
      </w:pPr>
    </w:p>
    <w:tbl>
      <w:tblPr>
        <w:tblStyle w:val="Grilledutableau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930CDE" w:rsidRPr="00930CDE" w14:paraId="1119EEEE" w14:textId="77777777" w:rsidTr="005F5623">
        <w:trPr>
          <w:trHeight w:val="679"/>
        </w:trPr>
        <w:tc>
          <w:tcPr>
            <w:tcW w:w="9810" w:type="dxa"/>
            <w:tcBorders>
              <w:bottom w:val="single" w:sz="4" w:space="0" w:color="auto"/>
            </w:tcBorders>
          </w:tcPr>
          <w:p w14:paraId="1E572B04" w14:textId="3150FCFD" w:rsidR="00B842E3" w:rsidRPr="00930CDE" w:rsidRDefault="003967EA" w:rsidP="00A74E74">
            <w:pPr>
              <w:spacing w:before="100" w:beforeAutospacing="1" w:after="100" w:afterAutospacing="1" w:line="261" w:lineRule="auto"/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STRUCTURE</w:t>
            </w:r>
            <w:r w:rsidR="0035391B">
              <w:rPr>
                <w:rFonts w:asciiTheme="majorHAnsi" w:hAnsiTheme="majorHAnsi"/>
                <w:b/>
                <w:bCs/>
                <w:lang w:val="en-US"/>
              </w:rPr>
              <w:t xml:space="preserve"> PROPOSÉE</w:t>
            </w:r>
          </w:p>
        </w:tc>
      </w:tr>
      <w:tr w:rsidR="00414C4B" w:rsidRPr="00930CDE" w14:paraId="1B93D11D" w14:textId="77777777" w:rsidTr="005F5623">
        <w:trPr>
          <w:trHeight w:val="3030"/>
        </w:trPr>
        <w:tc>
          <w:tcPr>
            <w:tcW w:w="9810" w:type="dxa"/>
            <w:tcBorders>
              <w:top w:val="single" w:sz="4" w:space="0" w:color="auto"/>
            </w:tcBorders>
          </w:tcPr>
          <w:tbl>
            <w:tblPr>
              <w:tblStyle w:val="Grillecouleur-Accent5"/>
              <w:tblpPr w:leftFromText="180" w:rightFromText="180" w:vertAnchor="text" w:horzAnchor="margin" w:tblpXSpec="center" w:tblpY="-2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20"/>
              <w:gridCol w:w="3150"/>
              <w:gridCol w:w="1800"/>
            </w:tblGrid>
            <w:tr w:rsidR="0029461F" w14:paraId="555C9C99" w14:textId="77777777" w:rsidTr="008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9CC2E5" w:themeFill="accent1" w:themeFillTint="99"/>
                </w:tcPr>
                <w:p w14:paraId="2AEFD5F6" w14:textId="1744EC3F" w:rsidR="0029461F" w:rsidRPr="00104FD1" w:rsidRDefault="0029461F" w:rsidP="00104FD1">
                  <w:pPr>
                    <w:spacing w:before="100" w:beforeAutospacing="1" w:after="100" w:afterAutospacing="1" w:line="261" w:lineRule="auto"/>
                    <w:jc w:val="center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ACTIVITI</w:t>
                  </w:r>
                  <w:r w:rsidR="0035391B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É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S</w:t>
                  </w:r>
                </w:p>
              </w:tc>
              <w:tc>
                <w:tcPr>
                  <w:tcW w:w="2520" w:type="dxa"/>
                  <w:shd w:val="clear" w:color="auto" w:fill="9CC2E5" w:themeFill="accent1" w:themeFillTint="99"/>
                </w:tcPr>
                <w:p w14:paraId="4DF00C5E" w14:textId="3CC2EF67" w:rsidR="0029461F" w:rsidRPr="0035391B" w:rsidRDefault="0035391B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fr-CA"/>
                    </w:rPr>
                  </w:pPr>
                  <w:r w:rsidRPr="00BB4EA5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LES PRODUCTIONS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 xml:space="preserve"> (</w:t>
                  </w:r>
                  <w:r w:rsidR="0029461F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OUTPUTS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)</w:t>
                  </w:r>
                </w:p>
              </w:tc>
              <w:tc>
                <w:tcPr>
                  <w:tcW w:w="3150" w:type="dxa"/>
                  <w:shd w:val="clear" w:color="auto" w:fill="9CC2E5" w:themeFill="accent1" w:themeFillTint="99"/>
                </w:tcPr>
                <w:p w14:paraId="0D174F5D" w14:textId="420F25FA" w:rsidR="0029461F" w:rsidRPr="00104FD1" w:rsidRDefault="0035391B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 xml:space="preserve">LES RÉSULTATS 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br/>
                    <w:t>(</w:t>
                  </w:r>
                  <w:r w:rsidR="0029461F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OUTCOMES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9CC2E5" w:themeFill="accent1" w:themeFillTint="99"/>
                </w:tcPr>
                <w:p w14:paraId="524C54C3" w14:textId="70624791" w:rsidR="0029461F" w:rsidRPr="00104FD1" w:rsidRDefault="00D555F0" w:rsidP="00104FD1">
                  <w:pPr>
                    <w:spacing w:before="100" w:beforeAutospacing="1" w:after="100" w:afterAutospacing="1" w:line="261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</w:pP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 xml:space="preserve">MÉTHODE DE </w:t>
                  </w:r>
                  <w:r w:rsidR="0029461F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V</w:t>
                  </w:r>
                  <w:r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É</w:t>
                  </w:r>
                  <w:r w:rsidR="0029461F">
                    <w:rPr>
                      <w:rFonts w:asciiTheme="majorHAnsi" w:hAnsiTheme="majorHAnsi"/>
                      <w:bCs w:val="0"/>
                      <w:color w:val="auto"/>
                      <w:lang w:val="en-US"/>
                    </w:rPr>
                    <w:t>RIFICATION</w:t>
                  </w:r>
                </w:p>
              </w:tc>
            </w:tr>
            <w:tr w:rsidR="0029461F" w14:paraId="528DE1B3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5CF078A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051FED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4AADD05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9EDCAE8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34CCB9B1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8186B7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BDE989B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359141E2" w14:textId="77777777" w:rsidR="0029461F" w:rsidRPr="005A29E0" w:rsidRDefault="0029461F" w:rsidP="002F4A1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0995132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12FA7BEE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CFC7C91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6D43822B" w14:textId="77777777" w:rsidR="0029461F" w:rsidRPr="005A29E0" w:rsidRDefault="0029461F" w:rsidP="00876B33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51E58E00" w14:textId="77777777" w:rsidR="0029461F" w:rsidRPr="005A29E0" w:rsidRDefault="0029461F" w:rsidP="00BE60F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6E8582DE" w14:textId="77777777" w:rsidR="0029461F" w:rsidRPr="005A29E0" w:rsidRDefault="0029461F" w:rsidP="00B4748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6F034B79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E7127EA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4614F64D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2D39CDF4" w14:textId="77777777" w:rsidR="00083DCB" w:rsidRPr="005A29E0" w:rsidRDefault="00083DCB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1D9EC549" w14:textId="77777777" w:rsidR="0029461F" w:rsidRPr="005A29E0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46BB50" w14:textId="77777777" w:rsidTr="00876B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6C734582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1D3E8371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0245393B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34B1423C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  <w:tr w:rsidR="0029461F" w14:paraId="0F822113" w14:textId="77777777" w:rsidTr="00876B33">
              <w:trPr>
                <w:trHeight w:val="6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shd w:val="clear" w:color="auto" w:fill="DEEAF6" w:themeFill="accent1" w:themeFillTint="33"/>
                </w:tcPr>
                <w:p w14:paraId="278CA96E" w14:textId="77777777" w:rsidR="0029461F" w:rsidRPr="0029461F" w:rsidRDefault="0029461F" w:rsidP="00B47489">
                  <w:pPr>
                    <w:spacing w:after="200" w:line="276" w:lineRule="auto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2520" w:type="dxa"/>
                  <w:shd w:val="clear" w:color="auto" w:fill="DEEAF6" w:themeFill="accent1" w:themeFillTint="33"/>
                </w:tcPr>
                <w:p w14:paraId="5A4CB1BB" w14:textId="77777777" w:rsidR="0029461F" w:rsidRPr="0029461F" w:rsidRDefault="0029461F" w:rsidP="00D12D6F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DEEAF6" w:themeFill="accent1" w:themeFillTint="33"/>
                </w:tcPr>
                <w:p w14:paraId="4B4B4BCB" w14:textId="77777777" w:rsidR="0029461F" w:rsidRPr="0029461F" w:rsidRDefault="0029461F" w:rsidP="00C11157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1800" w:type="dxa"/>
                  <w:shd w:val="clear" w:color="auto" w:fill="DEEAF6" w:themeFill="accent1" w:themeFillTint="33"/>
                </w:tcPr>
                <w:p w14:paraId="22A78410" w14:textId="77777777" w:rsidR="0029461F" w:rsidRPr="0029461F" w:rsidRDefault="0029461F" w:rsidP="00A74E74">
                  <w:pPr>
                    <w:spacing w:before="100" w:beforeAutospacing="1" w:after="100" w:afterAutospacing="1" w:line="261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auto"/>
                      <w:lang w:val="en-US"/>
                    </w:rPr>
                  </w:pPr>
                </w:p>
              </w:tc>
            </w:tr>
          </w:tbl>
          <w:p w14:paraId="0E3B7F6A" w14:textId="77777777" w:rsidR="003E1D69" w:rsidRDefault="003E1D69" w:rsidP="006E11C5">
            <w:pPr>
              <w:spacing w:before="100" w:beforeAutospacing="1" w:after="100" w:afterAutospacing="1" w:line="261" w:lineRule="auto"/>
              <w:jc w:val="both"/>
              <w:rPr>
                <w:rStyle w:val="Textedelespacerserv"/>
                <w:rFonts w:ascii="AboriginalSans" w:hAnsi="AboriginalSans"/>
                <w:color w:val="343333"/>
                <w:sz w:val="23"/>
                <w:szCs w:val="23"/>
              </w:rPr>
            </w:pPr>
          </w:p>
        </w:tc>
      </w:tr>
    </w:tbl>
    <w:p w14:paraId="10CA0394" w14:textId="77777777" w:rsidR="00EF6D24" w:rsidRDefault="00EF6D24" w:rsidP="00EF6D24">
      <w:pPr>
        <w:pStyle w:val="Paragraphedeliste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0F80787" w14:textId="77777777" w:rsidR="00EF6D24" w:rsidRDefault="00EF6D24" w:rsidP="00EF6D24">
      <w:pPr>
        <w:pStyle w:val="Paragraphedeliste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364599D0" w14:textId="77777777" w:rsidR="00EF6D24" w:rsidRDefault="00EF6D24" w:rsidP="00EF6D24">
      <w:pPr>
        <w:pStyle w:val="Paragraphedeliste"/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272A9D40" w14:textId="13926EE4" w:rsidR="007A3E9E" w:rsidRPr="00D555F0" w:rsidRDefault="007A3E9E" w:rsidP="00BA7876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fr-CA"/>
        </w:rPr>
      </w:pPr>
      <w:r w:rsidRPr="00D555F0">
        <w:rPr>
          <w:rFonts w:asciiTheme="majorHAnsi" w:hAnsiTheme="majorHAnsi"/>
          <w:b/>
          <w:bCs/>
          <w:lang w:val="fr-CA"/>
        </w:rPr>
        <w:t>Budget</w:t>
      </w:r>
      <w:r w:rsidR="008826B9" w:rsidRPr="00D555F0">
        <w:rPr>
          <w:rFonts w:asciiTheme="majorHAnsi" w:hAnsiTheme="majorHAnsi"/>
          <w:b/>
          <w:bCs/>
          <w:lang w:val="fr-CA"/>
        </w:rPr>
        <w:t xml:space="preserve"> </w:t>
      </w:r>
      <w:r w:rsidR="00D555F0" w:rsidRPr="00D555F0">
        <w:rPr>
          <w:rFonts w:asciiTheme="majorHAnsi" w:hAnsiTheme="majorHAnsi"/>
          <w:b/>
          <w:bCs/>
          <w:lang w:val="fr-CA"/>
        </w:rPr>
        <w:t>et besoin de soutien</w:t>
      </w:r>
      <w:r w:rsidR="00C4178E" w:rsidRPr="00D555F0">
        <w:rPr>
          <w:rFonts w:asciiTheme="majorHAnsi" w:hAnsiTheme="majorHAnsi"/>
          <w:b/>
          <w:bCs/>
          <w:lang w:val="fr-CA"/>
        </w:rPr>
        <w:t xml:space="preserve"> </w:t>
      </w:r>
      <w:r w:rsidRPr="00D555F0">
        <w:rPr>
          <w:rFonts w:asciiTheme="majorHAnsi" w:hAnsiTheme="majorHAnsi"/>
          <w:b/>
          <w:bCs/>
          <w:lang w:val="fr-CA"/>
        </w:rPr>
        <w:t xml:space="preserve">(maximum </w:t>
      </w:r>
      <w:r w:rsidR="00D555F0">
        <w:rPr>
          <w:rFonts w:asciiTheme="majorHAnsi" w:hAnsiTheme="majorHAnsi"/>
          <w:b/>
          <w:bCs/>
          <w:lang w:val="fr-CA"/>
        </w:rPr>
        <w:t xml:space="preserve">de </w:t>
      </w:r>
      <w:r w:rsidR="00291DE0" w:rsidRPr="00D555F0">
        <w:rPr>
          <w:rFonts w:asciiTheme="majorHAnsi" w:hAnsiTheme="majorHAnsi"/>
          <w:b/>
          <w:bCs/>
          <w:lang w:val="fr-CA"/>
        </w:rPr>
        <w:t>2</w:t>
      </w:r>
      <w:r w:rsidRPr="00D555F0">
        <w:rPr>
          <w:rFonts w:asciiTheme="majorHAnsi" w:hAnsiTheme="majorHAnsi"/>
          <w:b/>
          <w:bCs/>
          <w:lang w:val="fr-CA"/>
        </w:rPr>
        <w:t xml:space="preserve">00 </w:t>
      </w:r>
      <w:r w:rsidR="00D555F0">
        <w:rPr>
          <w:rFonts w:asciiTheme="majorHAnsi" w:hAnsiTheme="majorHAnsi"/>
          <w:b/>
          <w:bCs/>
          <w:lang w:val="fr-CA"/>
        </w:rPr>
        <w:t>mots</w:t>
      </w:r>
      <w:r w:rsidRPr="00D555F0">
        <w:rPr>
          <w:rFonts w:asciiTheme="majorHAnsi" w:hAnsiTheme="majorHAnsi"/>
          <w:b/>
          <w:bCs/>
          <w:lang w:val="fr-CA"/>
        </w:rPr>
        <w:t>)</w:t>
      </w:r>
    </w:p>
    <w:p w14:paraId="4868BF9A" w14:textId="5F82C547" w:rsidR="00D555F0" w:rsidRPr="00D555F0" w:rsidRDefault="00D555F0" w:rsidP="00D555F0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D555F0">
        <w:rPr>
          <w:rFonts w:asciiTheme="majorHAnsi" w:hAnsiTheme="majorHAnsi"/>
          <w:lang w:val="fr-CA"/>
        </w:rPr>
        <w:t>Indiquer le budget global et le budget associés à chaque activité (y compris, le cas échéant, les financements déjà obtenus et les écarts).</w:t>
      </w:r>
    </w:p>
    <w:p w14:paraId="5955BC44" w14:textId="74928ECF" w:rsidR="00D555F0" w:rsidRPr="00D555F0" w:rsidRDefault="00D555F0" w:rsidP="00D555F0">
      <w:pPr>
        <w:pStyle w:val="Paragraphedeliste"/>
        <w:numPr>
          <w:ilvl w:val="1"/>
          <w:numId w:val="1"/>
        </w:numPr>
        <w:spacing w:after="0" w:line="240" w:lineRule="auto"/>
        <w:rPr>
          <w:rFonts w:asciiTheme="majorHAnsi" w:hAnsiTheme="majorHAnsi"/>
          <w:lang w:val="fr-CA"/>
        </w:rPr>
      </w:pPr>
      <w:r w:rsidRPr="00D555F0">
        <w:rPr>
          <w:rFonts w:asciiTheme="majorHAnsi" w:hAnsiTheme="majorHAnsi"/>
          <w:lang w:val="fr-CA"/>
        </w:rPr>
        <w:t>Expliquer comment le projet bénéficierait de la collaboration avec YWC</w:t>
      </w:r>
    </w:p>
    <w:p w14:paraId="76DB9F50" w14:textId="77777777" w:rsidR="00DC400B" w:rsidRPr="00D555F0" w:rsidRDefault="00DC400B" w:rsidP="00DC400B">
      <w:pPr>
        <w:pStyle w:val="Paragraphedeliste"/>
        <w:spacing w:after="0" w:line="240" w:lineRule="auto"/>
        <w:ind w:left="1440"/>
        <w:rPr>
          <w:rFonts w:asciiTheme="majorHAnsi" w:hAnsiTheme="majorHAnsi"/>
          <w:lang w:val="fr-CA"/>
        </w:rPr>
      </w:pP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930CDE" w14:paraId="416078E1" w14:textId="77777777" w:rsidTr="006905B3">
        <w:trPr>
          <w:trHeight w:val="3037"/>
        </w:trPr>
        <w:tc>
          <w:tcPr>
            <w:tcW w:w="9270" w:type="dxa"/>
          </w:tcPr>
          <w:sdt>
            <w:sdtPr>
              <w:rPr>
                <w:color w:val="A6A6A6" w:themeColor="background1" w:themeShade="A6"/>
              </w:rPr>
              <w:alias w:val="Write your answer here."/>
              <w:tag w:val="Write your answer here."/>
              <w:id w:val="35836326"/>
              <w:placeholder>
                <w:docPart w:val="D6EB5341A7E54D08BF292C4D1A6D2BDA"/>
              </w:placeholder>
              <w:text/>
            </w:sdtPr>
            <w:sdtEndPr/>
            <w:sdtContent>
              <w:p w14:paraId="627BC5CF" w14:textId="0FE3CF07" w:rsidR="00930CDE" w:rsidRPr="00DC400B" w:rsidRDefault="00BB4EA5" w:rsidP="00930CDE">
                <w:pPr>
                  <w:spacing w:before="100" w:beforeAutospacing="1" w:after="100" w:afterAutospacing="1" w:line="261" w:lineRule="auto"/>
                  <w:jc w:val="both"/>
                  <w:rPr>
                    <w:rFonts w:asciiTheme="majorHAnsi" w:eastAsia="Times New Roman" w:hAnsiTheme="majorHAnsi" w:cs="Times New Roman"/>
                    <w:color w:val="000000"/>
                  </w:rPr>
                </w:pPr>
                <w:r w:rsidRPr="00BB4EA5">
                  <w:rPr>
                    <w:color w:val="A6A6A6" w:themeColor="background1" w:themeShade="A6"/>
                  </w:rPr>
                  <w:t>Écrivez votre réponse ici.</w:t>
                </w:r>
              </w:p>
            </w:sdtContent>
          </w:sdt>
        </w:tc>
      </w:tr>
    </w:tbl>
    <w:p w14:paraId="2D0A320C" w14:textId="77777777" w:rsidR="00DC400B" w:rsidRPr="00B47489" w:rsidRDefault="00DC400B" w:rsidP="00B47489">
      <w:pPr>
        <w:spacing w:after="0" w:line="240" w:lineRule="auto"/>
        <w:rPr>
          <w:rFonts w:asciiTheme="majorHAnsi" w:hAnsiTheme="majorHAnsi"/>
          <w:b/>
          <w:bCs/>
          <w:lang w:val="en-US"/>
        </w:rPr>
      </w:pPr>
    </w:p>
    <w:p w14:paraId="7B2EB5D2" w14:textId="4BA07F93" w:rsidR="003967EA" w:rsidRPr="00D555F0" w:rsidRDefault="00D555F0" w:rsidP="00BA7876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fr-CA"/>
        </w:rPr>
      </w:pPr>
      <w:r w:rsidRPr="00D555F0">
        <w:rPr>
          <w:rFonts w:asciiTheme="majorHAnsi" w:hAnsiTheme="majorHAnsi"/>
          <w:b/>
          <w:bCs/>
          <w:lang w:val="fr-CA"/>
        </w:rPr>
        <w:t>Calendrier des a</w:t>
      </w:r>
      <w:r w:rsidR="003967EA" w:rsidRPr="00D555F0">
        <w:rPr>
          <w:rFonts w:asciiTheme="majorHAnsi" w:hAnsiTheme="majorHAnsi"/>
          <w:b/>
          <w:bCs/>
          <w:lang w:val="fr-CA"/>
        </w:rPr>
        <w:t>ctivit</w:t>
      </w:r>
      <w:r w:rsidRPr="00D555F0">
        <w:rPr>
          <w:rFonts w:asciiTheme="majorHAnsi" w:hAnsiTheme="majorHAnsi"/>
          <w:b/>
          <w:bCs/>
          <w:lang w:val="fr-CA"/>
        </w:rPr>
        <w:t>és</w:t>
      </w:r>
      <w:r w:rsidR="003967EA" w:rsidRPr="00D555F0">
        <w:rPr>
          <w:rFonts w:asciiTheme="majorHAnsi" w:hAnsiTheme="majorHAnsi"/>
          <w:b/>
          <w:bCs/>
          <w:lang w:val="fr-CA"/>
        </w:rPr>
        <w:t xml:space="preserve"> </w:t>
      </w:r>
      <w:r w:rsidRPr="00D555F0">
        <w:rPr>
          <w:rFonts w:asciiTheme="majorHAnsi" w:hAnsiTheme="majorHAnsi"/>
          <w:b/>
          <w:bCs/>
          <w:lang w:val="fr-CA"/>
        </w:rPr>
        <w:t>chronologie</w:t>
      </w:r>
      <w:r w:rsidR="003967EA" w:rsidRPr="00D555F0">
        <w:rPr>
          <w:rFonts w:asciiTheme="majorHAnsi" w:hAnsiTheme="majorHAnsi"/>
          <w:b/>
          <w:bCs/>
          <w:lang w:val="fr-CA"/>
        </w:rPr>
        <w:t xml:space="preserve"> </w:t>
      </w:r>
      <w:r w:rsidRPr="00D555F0">
        <w:rPr>
          <w:rFonts w:asciiTheme="majorHAnsi" w:hAnsiTheme="majorHAnsi"/>
          <w:b/>
          <w:bCs/>
          <w:lang w:val="fr-CA"/>
        </w:rPr>
        <w:t xml:space="preserve">du </w:t>
      </w:r>
      <w:r w:rsidR="003967EA" w:rsidRPr="00D555F0">
        <w:rPr>
          <w:rFonts w:asciiTheme="majorHAnsi" w:hAnsiTheme="majorHAnsi"/>
          <w:b/>
          <w:bCs/>
          <w:lang w:val="fr-CA"/>
        </w:rPr>
        <w:t>projet</w:t>
      </w:r>
    </w:p>
    <w:p w14:paraId="4A0233B9" w14:textId="322E3A6C" w:rsidR="003967EA" w:rsidRPr="00D555F0" w:rsidRDefault="00D555F0" w:rsidP="003967EA">
      <w:pPr>
        <w:pStyle w:val="Paragraphedeliste"/>
        <w:numPr>
          <w:ilvl w:val="1"/>
          <w:numId w:val="14"/>
        </w:numPr>
        <w:spacing w:after="0" w:line="240" w:lineRule="auto"/>
        <w:rPr>
          <w:rFonts w:asciiTheme="majorHAnsi" w:hAnsiTheme="majorHAnsi"/>
          <w:bCs/>
          <w:lang w:val="fr-CA"/>
        </w:rPr>
      </w:pPr>
      <w:r w:rsidRPr="00D555F0">
        <w:rPr>
          <w:rFonts w:asciiTheme="majorHAnsi" w:hAnsiTheme="majorHAnsi"/>
          <w:bCs/>
          <w:lang w:val="fr-CA"/>
        </w:rPr>
        <w:t>Veuillez inclure un bref calendrier des activités mettant en évidence le moment où elles seront mises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D24" w:rsidRPr="00B22BBC" w14:paraId="45DF9CF7" w14:textId="77777777" w:rsidTr="00EF6D24">
        <w:trPr>
          <w:trHeight w:val="3378"/>
        </w:trPr>
        <w:tc>
          <w:tcPr>
            <w:tcW w:w="9257" w:type="dxa"/>
          </w:tcPr>
          <w:p w14:paraId="5187128D" w14:textId="77777777" w:rsidR="00EF6D24" w:rsidRPr="00D555F0" w:rsidRDefault="00EF6D24" w:rsidP="003967EA">
            <w:pPr>
              <w:rPr>
                <w:rFonts w:asciiTheme="majorHAnsi" w:hAnsiTheme="majorHAnsi"/>
                <w:bCs/>
                <w:lang w:val="fr-CA"/>
              </w:rPr>
            </w:pPr>
          </w:p>
        </w:tc>
      </w:tr>
    </w:tbl>
    <w:p w14:paraId="2E957F3B" w14:textId="77777777" w:rsidR="003967EA" w:rsidRPr="00D555F0" w:rsidRDefault="003967EA" w:rsidP="003967EA">
      <w:pPr>
        <w:spacing w:after="0" w:line="240" w:lineRule="auto"/>
        <w:rPr>
          <w:rFonts w:asciiTheme="majorHAnsi" w:hAnsiTheme="majorHAnsi"/>
          <w:bCs/>
          <w:lang w:val="fr-CA"/>
        </w:rPr>
      </w:pPr>
    </w:p>
    <w:p w14:paraId="383EC98F" w14:textId="77777777" w:rsidR="00CB1B10" w:rsidRPr="00D555F0" w:rsidRDefault="00CB1B10" w:rsidP="003967EA">
      <w:pPr>
        <w:spacing w:after="0" w:line="240" w:lineRule="auto"/>
        <w:rPr>
          <w:rFonts w:asciiTheme="majorHAnsi" w:hAnsiTheme="majorHAnsi"/>
          <w:bCs/>
          <w:lang w:val="fr-CA"/>
        </w:rPr>
      </w:pPr>
    </w:p>
    <w:p w14:paraId="06C5BF79" w14:textId="282F8583" w:rsidR="00B47489" w:rsidRPr="00B22BBC" w:rsidRDefault="00D555F0" w:rsidP="000732AE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bCs/>
          <w:lang w:val="fr-CA"/>
        </w:rPr>
      </w:pPr>
      <w:r w:rsidRPr="00D555F0">
        <w:rPr>
          <w:rFonts w:asciiTheme="majorHAnsi" w:hAnsiTheme="majorHAnsi"/>
          <w:b/>
          <w:bCs/>
          <w:lang w:val="fr-CA"/>
        </w:rPr>
        <w:t>Y a-t-il des liens vers des documents existants (par exemple, des articles de blog, des sites Web, des articles, etc.) liés au projet?</w:t>
      </w:r>
      <w:r w:rsidRPr="00D555F0">
        <w:rPr>
          <w:rFonts w:asciiTheme="majorHAnsi" w:hAnsiTheme="majorHAnsi"/>
          <w:b/>
          <w:bCs/>
          <w:lang w:val="fr-CA"/>
        </w:rPr>
        <w:br/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9044"/>
      </w:tblGrid>
      <w:tr w:rsidR="00930CDE" w:rsidRPr="00B22BBC" w14:paraId="45D79925" w14:textId="77777777" w:rsidTr="00B57B26">
        <w:trPr>
          <w:trHeight w:val="2155"/>
        </w:trPr>
        <w:tc>
          <w:tcPr>
            <w:tcW w:w="9270" w:type="dxa"/>
          </w:tcPr>
          <w:p w14:paraId="6B4F43F8" w14:textId="01303CF6" w:rsidR="00C363B4" w:rsidRPr="00B22BBC" w:rsidRDefault="00D555F0" w:rsidP="00B47489">
            <w:pPr>
              <w:rPr>
                <w:lang w:val="fr-CA"/>
              </w:rPr>
            </w:pPr>
            <w:r w:rsidRPr="00B22BBC">
              <w:rPr>
                <w:lang w:val="fr-CA"/>
              </w:rPr>
              <w:t>Sites web</w:t>
            </w:r>
            <w:r w:rsidR="003967EA" w:rsidRPr="00B22BBC">
              <w:rPr>
                <w:lang w:val="fr-CA"/>
              </w:rPr>
              <w:t>:</w:t>
            </w:r>
          </w:p>
          <w:p w14:paraId="5AEF7814" w14:textId="24B1538D" w:rsidR="003967EA" w:rsidRPr="00B22BBC" w:rsidRDefault="003967EA" w:rsidP="00B47489">
            <w:pPr>
              <w:rPr>
                <w:lang w:val="fr-CA"/>
              </w:rPr>
            </w:pPr>
            <w:r w:rsidRPr="00B22BBC">
              <w:rPr>
                <w:lang w:val="fr-CA"/>
              </w:rPr>
              <w:t>Vid</w:t>
            </w:r>
            <w:r w:rsidR="00D555F0" w:rsidRPr="00B22BBC">
              <w:rPr>
                <w:lang w:val="fr-CA"/>
              </w:rPr>
              <w:t>é</w:t>
            </w:r>
            <w:r w:rsidRPr="00B22BBC">
              <w:rPr>
                <w:lang w:val="fr-CA"/>
              </w:rPr>
              <w:t>o:</w:t>
            </w:r>
          </w:p>
          <w:p w14:paraId="2FDE8231" w14:textId="279A8759" w:rsidR="003967EA" w:rsidRPr="00B22BBC" w:rsidRDefault="00B22BBC" w:rsidP="00B47489">
            <w:pPr>
              <w:rPr>
                <w:lang w:val="fr-CA"/>
              </w:rPr>
            </w:pPr>
            <w:r>
              <w:rPr>
                <w:lang w:val="fr-CA"/>
              </w:rPr>
              <w:t>Lien de financement participatif (crowdfunding)</w:t>
            </w:r>
            <w:bookmarkStart w:id="25" w:name="_GoBack"/>
            <w:bookmarkEnd w:id="25"/>
            <w:r w:rsidR="003967EA" w:rsidRPr="00B22BBC">
              <w:rPr>
                <w:lang w:val="fr-CA"/>
              </w:rPr>
              <w:t xml:space="preserve">: </w:t>
            </w:r>
          </w:p>
          <w:p w14:paraId="06354CFF" w14:textId="77777777" w:rsidR="003967EA" w:rsidRPr="00B22BBC" w:rsidRDefault="003967EA" w:rsidP="00B47489">
            <w:pPr>
              <w:rPr>
                <w:lang w:val="fr-CA"/>
              </w:rPr>
            </w:pPr>
          </w:p>
        </w:tc>
      </w:tr>
    </w:tbl>
    <w:p w14:paraId="7B1AF75B" w14:textId="77777777" w:rsidR="00256950" w:rsidRPr="00B22BBC" w:rsidRDefault="00256950" w:rsidP="007A3E9E">
      <w:pPr>
        <w:rPr>
          <w:rFonts w:asciiTheme="majorHAnsi" w:hAnsiTheme="majorHAnsi"/>
          <w:lang w:val="fr-CA"/>
        </w:rPr>
      </w:pPr>
    </w:p>
    <w:sectPr w:rsidR="00256950" w:rsidRPr="00B22BBC" w:rsidSect="00EF6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0956" w14:textId="77777777" w:rsidR="003E34B6" w:rsidRDefault="003E34B6" w:rsidP="00E92D64">
      <w:pPr>
        <w:spacing w:after="0" w:line="240" w:lineRule="auto"/>
      </w:pPr>
      <w:r>
        <w:separator/>
      </w:r>
    </w:p>
  </w:endnote>
  <w:endnote w:type="continuationSeparator" w:id="0">
    <w:p w14:paraId="21368ACC" w14:textId="77777777" w:rsidR="003E34B6" w:rsidRDefault="003E34B6" w:rsidP="00E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01A4" w14:textId="77777777" w:rsidR="003E34B6" w:rsidRDefault="003E34B6" w:rsidP="00E92D64">
      <w:pPr>
        <w:spacing w:after="0" w:line="240" w:lineRule="auto"/>
      </w:pPr>
      <w:r>
        <w:separator/>
      </w:r>
    </w:p>
  </w:footnote>
  <w:footnote w:type="continuationSeparator" w:id="0">
    <w:p w14:paraId="3867514B" w14:textId="77777777" w:rsidR="003E34B6" w:rsidRDefault="003E34B6" w:rsidP="00E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020"/>
    <w:multiLevelType w:val="hybridMultilevel"/>
    <w:tmpl w:val="E65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526"/>
    <w:multiLevelType w:val="hybridMultilevel"/>
    <w:tmpl w:val="517C985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53C"/>
    <w:multiLevelType w:val="hybridMultilevel"/>
    <w:tmpl w:val="2B76D0D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6D6"/>
    <w:multiLevelType w:val="hybridMultilevel"/>
    <w:tmpl w:val="FDB0151A"/>
    <w:lvl w:ilvl="0" w:tplc="1A8A76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7F4F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1E2A"/>
    <w:multiLevelType w:val="hybridMultilevel"/>
    <w:tmpl w:val="E2C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F7D"/>
    <w:multiLevelType w:val="hybridMultilevel"/>
    <w:tmpl w:val="3FFC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96A"/>
    <w:multiLevelType w:val="hybridMultilevel"/>
    <w:tmpl w:val="321A68F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FE4B98"/>
    <w:multiLevelType w:val="hybridMultilevel"/>
    <w:tmpl w:val="3930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2488"/>
    <w:multiLevelType w:val="hybridMultilevel"/>
    <w:tmpl w:val="62A6E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57B4"/>
    <w:multiLevelType w:val="hybridMultilevel"/>
    <w:tmpl w:val="A3AA50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2B0"/>
    <w:multiLevelType w:val="hybridMultilevel"/>
    <w:tmpl w:val="A02C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977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E59EB"/>
    <w:multiLevelType w:val="hybridMultilevel"/>
    <w:tmpl w:val="1F682F32"/>
    <w:lvl w:ilvl="0" w:tplc="88965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071"/>
    <w:multiLevelType w:val="hybridMultilevel"/>
    <w:tmpl w:val="ECFAB29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DB5E2D"/>
    <w:multiLevelType w:val="hybridMultilevel"/>
    <w:tmpl w:val="3BEAF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6C46"/>
    <w:multiLevelType w:val="hybridMultilevel"/>
    <w:tmpl w:val="EF64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B"/>
    <w:rsid w:val="0000049D"/>
    <w:rsid w:val="00002581"/>
    <w:rsid w:val="000056E7"/>
    <w:rsid w:val="000132C2"/>
    <w:rsid w:val="00015591"/>
    <w:rsid w:val="00016C31"/>
    <w:rsid w:val="00017344"/>
    <w:rsid w:val="00024F02"/>
    <w:rsid w:val="000262F2"/>
    <w:rsid w:val="00040D61"/>
    <w:rsid w:val="00043712"/>
    <w:rsid w:val="000444DB"/>
    <w:rsid w:val="000464E4"/>
    <w:rsid w:val="00054D2A"/>
    <w:rsid w:val="00055D25"/>
    <w:rsid w:val="00061BCD"/>
    <w:rsid w:val="00063D50"/>
    <w:rsid w:val="00075A79"/>
    <w:rsid w:val="00075D56"/>
    <w:rsid w:val="000777DF"/>
    <w:rsid w:val="000825DE"/>
    <w:rsid w:val="00082D30"/>
    <w:rsid w:val="00083DCB"/>
    <w:rsid w:val="00083F8B"/>
    <w:rsid w:val="000B0A7A"/>
    <w:rsid w:val="000B5330"/>
    <w:rsid w:val="000F179E"/>
    <w:rsid w:val="000F400B"/>
    <w:rsid w:val="000F5B73"/>
    <w:rsid w:val="000F5FD5"/>
    <w:rsid w:val="001046DB"/>
    <w:rsid w:val="00104FD1"/>
    <w:rsid w:val="0012121F"/>
    <w:rsid w:val="00136CD1"/>
    <w:rsid w:val="001464C1"/>
    <w:rsid w:val="00147D6A"/>
    <w:rsid w:val="00151306"/>
    <w:rsid w:val="001564DD"/>
    <w:rsid w:val="001567A7"/>
    <w:rsid w:val="0016382D"/>
    <w:rsid w:val="00166912"/>
    <w:rsid w:val="00170446"/>
    <w:rsid w:val="001801E4"/>
    <w:rsid w:val="00196F6E"/>
    <w:rsid w:val="001A0081"/>
    <w:rsid w:val="001A16BA"/>
    <w:rsid w:val="001A3920"/>
    <w:rsid w:val="001B4943"/>
    <w:rsid w:val="001D39FB"/>
    <w:rsid w:val="001E401D"/>
    <w:rsid w:val="001E7E55"/>
    <w:rsid w:val="002029ED"/>
    <w:rsid w:val="00202C1F"/>
    <w:rsid w:val="00211538"/>
    <w:rsid w:val="00226FE3"/>
    <w:rsid w:val="00234317"/>
    <w:rsid w:val="00255EE6"/>
    <w:rsid w:val="002566AF"/>
    <w:rsid w:val="00256950"/>
    <w:rsid w:val="002831F6"/>
    <w:rsid w:val="002840F8"/>
    <w:rsid w:val="00290AAB"/>
    <w:rsid w:val="00291DE0"/>
    <w:rsid w:val="0029461F"/>
    <w:rsid w:val="002A4BB8"/>
    <w:rsid w:val="002B3F3D"/>
    <w:rsid w:val="002B43A6"/>
    <w:rsid w:val="002D1B3F"/>
    <w:rsid w:val="002D5D18"/>
    <w:rsid w:val="002D7D28"/>
    <w:rsid w:val="002E312B"/>
    <w:rsid w:val="002E53D7"/>
    <w:rsid w:val="002F4A1F"/>
    <w:rsid w:val="002F600B"/>
    <w:rsid w:val="002F666E"/>
    <w:rsid w:val="0030147A"/>
    <w:rsid w:val="00313191"/>
    <w:rsid w:val="00326CB6"/>
    <w:rsid w:val="0033117B"/>
    <w:rsid w:val="00335000"/>
    <w:rsid w:val="00340123"/>
    <w:rsid w:val="0035391B"/>
    <w:rsid w:val="00360E32"/>
    <w:rsid w:val="00367667"/>
    <w:rsid w:val="00372176"/>
    <w:rsid w:val="003967EA"/>
    <w:rsid w:val="003A2097"/>
    <w:rsid w:val="003A2469"/>
    <w:rsid w:val="003A5940"/>
    <w:rsid w:val="003B0CAB"/>
    <w:rsid w:val="003C22F4"/>
    <w:rsid w:val="003C28E0"/>
    <w:rsid w:val="003C6ECC"/>
    <w:rsid w:val="003C7734"/>
    <w:rsid w:val="003D31C9"/>
    <w:rsid w:val="003E1D69"/>
    <w:rsid w:val="003E34B6"/>
    <w:rsid w:val="003E5DD7"/>
    <w:rsid w:val="00401BD8"/>
    <w:rsid w:val="00413636"/>
    <w:rsid w:val="00414C4B"/>
    <w:rsid w:val="00425897"/>
    <w:rsid w:val="00446CD8"/>
    <w:rsid w:val="004612CF"/>
    <w:rsid w:val="004639BE"/>
    <w:rsid w:val="00471EB9"/>
    <w:rsid w:val="00472322"/>
    <w:rsid w:val="00473E36"/>
    <w:rsid w:val="00475967"/>
    <w:rsid w:val="004A14B2"/>
    <w:rsid w:val="004A2B84"/>
    <w:rsid w:val="004B3311"/>
    <w:rsid w:val="004B3DB3"/>
    <w:rsid w:val="004B581C"/>
    <w:rsid w:val="004C1D99"/>
    <w:rsid w:val="004C2EA2"/>
    <w:rsid w:val="004E7779"/>
    <w:rsid w:val="00503747"/>
    <w:rsid w:val="00510BC4"/>
    <w:rsid w:val="005259C7"/>
    <w:rsid w:val="0053202D"/>
    <w:rsid w:val="00537276"/>
    <w:rsid w:val="00543404"/>
    <w:rsid w:val="00553E30"/>
    <w:rsid w:val="00553F04"/>
    <w:rsid w:val="00556959"/>
    <w:rsid w:val="00564430"/>
    <w:rsid w:val="005657FD"/>
    <w:rsid w:val="005677E7"/>
    <w:rsid w:val="005721B5"/>
    <w:rsid w:val="005728C5"/>
    <w:rsid w:val="0058434A"/>
    <w:rsid w:val="00596320"/>
    <w:rsid w:val="005A29E0"/>
    <w:rsid w:val="005B3EBC"/>
    <w:rsid w:val="005B70C5"/>
    <w:rsid w:val="005C2D2A"/>
    <w:rsid w:val="005D086E"/>
    <w:rsid w:val="005D44A9"/>
    <w:rsid w:val="005D485E"/>
    <w:rsid w:val="005F19EB"/>
    <w:rsid w:val="005F5623"/>
    <w:rsid w:val="006023A6"/>
    <w:rsid w:val="00622C94"/>
    <w:rsid w:val="00644E74"/>
    <w:rsid w:val="00645994"/>
    <w:rsid w:val="006562E1"/>
    <w:rsid w:val="00672FF4"/>
    <w:rsid w:val="00674603"/>
    <w:rsid w:val="006905B3"/>
    <w:rsid w:val="006A0894"/>
    <w:rsid w:val="006A25A0"/>
    <w:rsid w:val="006A2BA8"/>
    <w:rsid w:val="006A2FA0"/>
    <w:rsid w:val="006A6359"/>
    <w:rsid w:val="006A6C89"/>
    <w:rsid w:val="006B1743"/>
    <w:rsid w:val="006B19F1"/>
    <w:rsid w:val="006B431B"/>
    <w:rsid w:val="006B4708"/>
    <w:rsid w:val="006C5243"/>
    <w:rsid w:val="006C5BB9"/>
    <w:rsid w:val="006D07CF"/>
    <w:rsid w:val="006E11C5"/>
    <w:rsid w:val="006E2FCF"/>
    <w:rsid w:val="006F4FE8"/>
    <w:rsid w:val="007017D2"/>
    <w:rsid w:val="00707761"/>
    <w:rsid w:val="00707E9E"/>
    <w:rsid w:val="00714C97"/>
    <w:rsid w:val="00723B84"/>
    <w:rsid w:val="0072448A"/>
    <w:rsid w:val="00764679"/>
    <w:rsid w:val="0076538A"/>
    <w:rsid w:val="00765B49"/>
    <w:rsid w:val="007701C5"/>
    <w:rsid w:val="00770505"/>
    <w:rsid w:val="00773276"/>
    <w:rsid w:val="00785FB4"/>
    <w:rsid w:val="00791BFA"/>
    <w:rsid w:val="007A3E9E"/>
    <w:rsid w:val="007B5FB0"/>
    <w:rsid w:val="007D5AD5"/>
    <w:rsid w:val="007E02AD"/>
    <w:rsid w:val="007E11C1"/>
    <w:rsid w:val="007E1C92"/>
    <w:rsid w:val="007E2983"/>
    <w:rsid w:val="007E5259"/>
    <w:rsid w:val="007F08FF"/>
    <w:rsid w:val="007F33D6"/>
    <w:rsid w:val="007F5DEF"/>
    <w:rsid w:val="008018AE"/>
    <w:rsid w:val="00811D2E"/>
    <w:rsid w:val="00845671"/>
    <w:rsid w:val="008463CC"/>
    <w:rsid w:val="00852C6A"/>
    <w:rsid w:val="00855B40"/>
    <w:rsid w:val="008648C6"/>
    <w:rsid w:val="008768B4"/>
    <w:rsid w:val="00876B33"/>
    <w:rsid w:val="008825B0"/>
    <w:rsid w:val="008826B9"/>
    <w:rsid w:val="00883649"/>
    <w:rsid w:val="00884876"/>
    <w:rsid w:val="00886483"/>
    <w:rsid w:val="008930DE"/>
    <w:rsid w:val="008952E6"/>
    <w:rsid w:val="008A0DE0"/>
    <w:rsid w:val="008B177A"/>
    <w:rsid w:val="008E2E59"/>
    <w:rsid w:val="008F38FE"/>
    <w:rsid w:val="00910B9D"/>
    <w:rsid w:val="00925B40"/>
    <w:rsid w:val="00930CDE"/>
    <w:rsid w:val="00936C20"/>
    <w:rsid w:val="00940AD6"/>
    <w:rsid w:val="00951DCC"/>
    <w:rsid w:val="009552F8"/>
    <w:rsid w:val="00963E11"/>
    <w:rsid w:val="009651AA"/>
    <w:rsid w:val="00966DDA"/>
    <w:rsid w:val="00972427"/>
    <w:rsid w:val="00975BA2"/>
    <w:rsid w:val="00993612"/>
    <w:rsid w:val="009B42F8"/>
    <w:rsid w:val="009B6190"/>
    <w:rsid w:val="009C314A"/>
    <w:rsid w:val="009C512D"/>
    <w:rsid w:val="009C7E26"/>
    <w:rsid w:val="009D016D"/>
    <w:rsid w:val="009D226A"/>
    <w:rsid w:val="009E5E15"/>
    <w:rsid w:val="00A10007"/>
    <w:rsid w:val="00A13A88"/>
    <w:rsid w:val="00A16507"/>
    <w:rsid w:val="00A2393D"/>
    <w:rsid w:val="00A35F68"/>
    <w:rsid w:val="00A53A2D"/>
    <w:rsid w:val="00A64A7E"/>
    <w:rsid w:val="00A6627D"/>
    <w:rsid w:val="00A67CC9"/>
    <w:rsid w:val="00A717CB"/>
    <w:rsid w:val="00A73327"/>
    <w:rsid w:val="00A74E74"/>
    <w:rsid w:val="00A77CAD"/>
    <w:rsid w:val="00A830D1"/>
    <w:rsid w:val="00A9442E"/>
    <w:rsid w:val="00AA2526"/>
    <w:rsid w:val="00AB4F0F"/>
    <w:rsid w:val="00AB5CE9"/>
    <w:rsid w:val="00AC7703"/>
    <w:rsid w:val="00AD370E"/>
    <w:rsid w:val="00AD3A22"/>
    <w:rsid w:val="00B0422F"/>
    <w:rsid w:val="00B114A8"/>
    <w:rsid w:val="00B1490A"/>
    <w:rsid w:val="00B22BBC"/>
    <w:rsid w:val="00B47489"/>
    <w:rsid w:val="00B52F8B"/>
    <w:rsid w:val="00B54524"/>
    <w:rsid w:val="00B57B26"/>
    <w:rsid w:val="00B6016E"/>
    <w:rsid w:val="00B64BFD"/>
    <w:rsid w:val="00B716E4"/>
    <w:rsid w:val="00B761B9"/>
    <w:rsid w:val="00B842E3"/>
    <w:rsid w:val="00B936BF"/>
    <w:rsid w:val="00B94AFD"/>
    <w:rsid w:val="00BA7876"/>
    <w:rsid w:val="00BB27EA"/>
    <w:rsid w:val="00BB4116"/>
    <w:rsid w:val="00BB4AB4"/>
    <w:rsid w:val="00BB4EA5"/>
    <w:rsid w:val="00BC279F"/>
    <w:rsid w:val="00BE293D"/>
    <w:rsid w:val="00BE60F4"/>
    <w:rsid w:val="00BE66C7"/>
    <w:rsid w:val="00C032B1"/>
    <w:rsid w:val="00C038D4"/>
    <w:rsid w:val="00C05B75"/>
    <w:rsid w:val="00C06FE4"/>
    <w:rsid w:val="00C11157"/>
    <w:rsid w:val="00C143ED"/>
    <w:rsid w:val="00C16A76"/>
    <w:rsid w:val="00C363B4"/>
    <w:rsid w:val="00C4178E"/>
    <w:rsid w:val="00C44145"/>
    <w:rsid w:val="00C84DC8"/>
    <w:rsid w:val="00C84F39"/>
    <w:rsid w:val="00C859A0"/>
    <w:rsid w:val="00C916AB"/>
    <w:rsid w:val="00CA0868"/>
    <w:rsid w:val="00CB1B10"/>
    <w:rsid w:val="00CB32FE"/>
    <w:rsid w:val="00CC4C2D"/>
    <w:rsid w:val="00CD44D2"/>
    <w:rsid w:val="00CE1BA0"/>
    <w:rsid w:val="00CF0908"/>
    <w:rsid w:val="00CF3645"/>
    <w:rsid w:val="00D01A6B"/>
    <w:rsid w:val="00D04477"/>
    <w:rsid w:val="00D06A6E"/>
    <w:rsid w:val="00D12D6F"/>
    <w:rsid w:val="00D159F8"/>
    <w:rsid w:val="00D4210F"/>
    <w:rsid w:val="00D47D88"/>
    <w:rsid w:val="00D51F28"/>
    <w:rsid w:val="00D555F0"/>
    <w:rsid w:val="00D658E3"/>
    <w:rsid w:val="00D77214"/>
    <w:rsid w:val="00D8198C"/>
    <w:rsid w:val="00DA55B1"/>
    <w:rsid w:val="00DB0EDA"/>
    <w:rsid w:val="00DB4E61"/>
    <w:rsid w:val="00DB5AA0"/>
    <w:rsid w:val="00DC400B"/>
    <w:rsid w:val="00DD4289"/>
    <w:rsid w:val="00E023C6"/>
    <w:rsid w:val="00E1006C"/>
    <w:rsid w:val="00E10A1D"/>
    <w:rsid w:val="00E148F6"/>
    <w:rsid w:val="00E27736"/>
    <w:rsid w:val="00E527A0"/>
    <w:rsid w:val="00E57F99"/>
    <w:rsid w:val="00E6157D"/>
    <w:rsid w:val="00E63656"/>
    <w:rsid w:val="00E90D1B"/>
    <w:rsid w:val="00E92D64"/>
    <w:rsid w:val="00E9692B"/>
    <w:rsid w:val="00EB2529"/>
    <w:rsid w:val="00EB4DD3"/>
    <w:rsid w:val="00EB7C11"/>
    <w:rsid w:val="00EC5162"/>
    <w:rsid w:val="00ED7A8F"/>
    <w:rsid w:val="00EE1427"/>
    <w:rsid w:val="00EE3486"/>
    <w:rsid w:val="00EE7D13"/>
    <w:rsid w:val="00EF2D49"/>
    <w:rsid w:val="00EF2F6F"/>
    <w:rsid w:val="00EF6D24"/>
    <w:rsid w:val="00F00F92"/>
    <w:rsid w:val="00F05020"/>
    <w:rsid w:val="00F21970"/>
    <w:rsid w:val="00F318BC"/>
    <w:rsid w:val="00F42171"/>
    <w:rsid w:val="00F50EEC"/>
    <w:rsid w:val="00F57D75"/>
    <w:rsid w:val="00F65A4F"/>
    <w:rsid w:val="00F7719A"/>
    <w:rsid w:val="00F85EA2"/>
    <w:rsid w:val="00F87657"/>
    <w:rsid w:val="00F8797A"/>
    <w:rsid w:val="00F93278"/>
    <w:rsid w:val="00FB0453"/>
    <w:rsid w:val="00FC36E3"/>
    <w:rsid w:val="00FC5DC5"/>
    <w:rsid w:val="00FE5DE8"/>
    <w:rsid w:val="00FE7535"/>
    <w:rsid w:val="00FF1F1F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FB6"/>
  <w15:docId w15:val="{8C4D9CA8-C593-4A9B-A24F-8551FAA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C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56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69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569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A3E9E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A3E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E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E9E"/>
    <w:rPr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7A3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Policepardfaut"/>
    <w:uiPriority w:val="1"/>
    <w:rsid w:val="00372176"/>
    <w:rPr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69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2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26B9"/>
    <w:rPr>
      <w:b/>
      <w:bCs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2E53D7"/>
    <w:rPr>
      <w:color w:val="0000FF"/>
      <w:u w:val="single"/>
    </w:rPr>
  </w:style>
  <w:style w:type="paragraph" w:styleId="Sansinterligne">
    <w:name w:val="No Spacing"/>
    <w:uiPriority w:val="1"/>
    <w:qFormat/>
    <w:rsid w:val="00A10007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66DDA"/>
    <w:pPr>
      <w:autoSpaceDE w:val="0"/>
      <w:autoSpaceDN w:val="0"/>
      <w:adjustRightInd w:val="0"/>
      <w:spacing w:after="0" w:line="240" w:lineRule="auto"/>
    </w:pPr>
    <w:rPr>
      <w:rFonts w:ascii="Rockwell" w:eastAsiaTheme="minorEastAsia" w:hAnsi="Rockwell" w:cs="Rockwell"/>
      <w:color w:val="000000"/>
      <w:sz w:val="24"/>
      <w:szCs w:val="24"/>
      <w:lang w:val="en-CA"/>
    </w:rPr>
  </w:style>
  <w:style w:type="character" w:customStyle="1" w:styleId="ab">
    <w:name w:val="ab"/>
    <w:basedOn w:val="Policepardfaut"/>
    <w:rsid w:val="00C16A76"/>
  </w:style>
  <w:style w:type="character" w:customStyle="1" w:styleId="apple-converted-space">
    <w:name w:val="apple-converted-space"/>
    <w:basedOn w:val="Policepardfaut"/>
    <w:rsid w:val="00C16A76"/>
  </w:style>
  <w:style w:type="paragraph" w:customStyle="1" w:styleId="DecimalAligned">
    <w:name w:val="Decimal Aligned"/>
    <w:basedOn w:val="Normal"/>
    <w:uiPriority w:val="40"/>
    <w:qFormat/>
    <w:rsid w:val="00414C4B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14C4B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4C4B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14C4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ramemoyenne2-Accent5">
    <w:name w:val="Medium Shading 2 Accent 5"/>
    <w:basedOn w:val="TableauNormal"/>
    <w:uiPriority w:val="64"/>
    <w:rsid w:val="00414C4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-Accent5">
    <w:name w:val="Colorful Grid Accent 5"/>
    <w:basedOn w:val="TableauNormal"/>
    <w:uiPriority w:val="73"/>
    <w:rsid w:val="00E92D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2D64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E9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2D64"/>
    <w:rPr>
      <w:lang w:val="en-GB"/>
    </w:rPr>
  </w:style>
  <w:style w:type="table" w:styleId="Ombrageclair">
    <w:name w:val="Light Shading"/>
    <w:basedOn w:val="TableauNormal"/>
    <w:uiPriority w:val="60"/>
    <w:rsid w:val="000F5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F5F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F5F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leclaire-Accent1">
    <w:name w:val="Light Grid Accent 1"/>
    <w:basedOn w:val="TableauNormal"/>
    <w:uiPriority w:val="62"/>
    <w:rsid w:val="000F5FD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76moer\AppData\Local\Microsoft\Windows\INetCache\Content.Outlook\78BZXO13\YWC%20projec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4573F57A64E43A061CC70CA1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17F2-EC0F-439F-A277-6EE868BC23C6}"/>
      </w:docPartPr>
      <w:docPartBody>
        <w:p w:rsidR="00E64082" w:rsidRDefault="00E64475">
          <w:pPr>
            <w:pStyle w:val="8DC4573F57A64E43A061CC70CA10B2BD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64D1ED3302004D30A057936B2E97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DB93-4400-4AEE-B022-8920C7D4B796}"/>
      </w:docPartPr>
      <w:docPartBody>
        <w:p w:rsidR="00E64082" w:rsidRDefault="00E64475">
          <w:pPr>
            <w:pStyle w:val="64D1ED3302004D30A057936B2E9769A3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4713CA2D2B96450793CD0F2A1939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EFDC-DA61-4504-9C21-83CEDE829146}"/>
      </w:docPartPr>
      <w:docPartBody>
        <w:p w:rsidR="00E64082" w:rsidRDefault="00E64475">
          <w:pPr>
            <w:pStyle w:val="4713CA2D2B96450793CD0F2A1939E2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5B2655EE6E0D46C68DF794C2D0A4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168B-0B7F-4C32-AC7E-F9F9E6309840}"/>
      </w:docPartPr>
      <w:docPartBody>
        <w:p w:rsidR="00E64082" w:rsidRDefault="00E64475">
          <w:pPr>
            <w:pStyle w:val="5B2655EE6E0D46C68DF794C2D0A46796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8FCF36FA7E3C48B28368280AFB39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718-CA4B-4F18-B303-C71A7D9F3B62}"/>
      </w:docPartPr>
      <w:docPartBody>
        <w:p w:rsidR="00E64082" w:rsidRDefault="00E64475">
          <w:pPr>
            <w:pStyle w:val="8FCF36FA7E3C48B28368280AFB391907"/>
          </w:pPr>
          <w:r>
            <w:rPr>
              <w:b/>
              <w:bCs/>
            </w:rPr>
            <w:t>Full name</w:t>
          </w:r>
        </w:p>
      </w:docPartBody>
    </w:docPart>
    <w:docPart>
      <w:docPartPr>
        <w:name w:val="B289B0F8EE91421BB8B22E23B13F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49C1-59DF-4A24-B53B-A87979383F1F}"/>
      </w:docPartPr>
      <w:docPartBody>
        <w:p w:rsidR="00E64082" w:rsidRDefault="00E64475">
          <w:pPr>
            <w:pStyle w:val="B289B0F8EE91421BB8B22E23B13FE5CB"/>
          </w:pPr>
          <w:r w:rsidRPr="008D4E88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D51BC1AF1A6D465DA65E7AE10639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B6EA-7BFB-4D5E-84D4-6116297A0814}"/>
      </w:docPartPr>
      <w:docPartBody>
        <w:p w:rsidR="00E64082" w:rsidRDefault="00E64475">
          <w:pPr>
            <w:pStyle w:val="D51BC1AF1A6D465DA65E7AE10639BF66"/>
          </w:pPr>
          <w:r w:rsidRPr="00930CDE">
            <w:rPr>
              <w:rStyle w:val="Textedelespacerserv"/>
            </w:rPr>
            <w:t>Write your answer here.</w:t>
          </w:r>
        </w:p>
      </w:docPartBody>
    </w:docPart>
    <w:docPart>
      <w:docPartPr>
        <w:name w:val="88E7D0BBFEA0467AB30FA68A27B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9433-57AF-40F4-929E-03428C6E51A3}"/>
      </w:docPartPr>
      <w:docPartBody>
        <w:p w:rsidR="00E64082" w:rsidRDefault="00E64475">
          <w:pPr>
            <w:pStyle w:val="88E7D0BBFEA0467AB30FA68A27B3F158"/>
          </w:pPr>
          <w:r w:rsidRPr="00930CDE">
            <w:rPr>
              <w:rStyle w:val="Textedelespacerserv"/>
            </w:rPr>
            <w:t>Write your answer here.</w:t>
          </w:r>
        </w:p>
      </w:docPartBody>
    </w:docPart>
    <w:docPart>
      <w:docPartPr>
        <w:name w:val="D6EB5341A7E54D08BF292C4D1A6D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E43B-8F93-4AAD-B356-5B9F891E113D}"/>
      </w:docPartPr>
      <w:docPartBody>
        <w:p w:rsidR="00E64082" w:rsidRDefault="00E64475">
          <w:pPr>
            <w:pStyle w:val="D6EB5341A7E54D08BF292C4D1A6D2BDA"/>
          </w:pPr>
          <w:r w:rsidRPr="00930CDE">
            <w:rPr>
              <w:rStyle w:val="Textedelespacerserv"/>
            </w:rPr>
            <w:t>Write your answer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original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5"/>
    <w:rsid w:val="00106D72"/>
    <w:rsid w:val="00235D54"/>
    <w:rsid w:val="0077391C"/>
    <w:rsid w:val="009B20D2"/>
    <w:rsid w:val="00E64082"/>
    <w:rsid w:val="00E64475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DC4573F57A64E43A061CC70CA10B2BD">
    <w:name w:val="8DC4573F57A64E43A061CC70CA10B2BD"/>
  </w:style>
  <w:style w:type="paragraph" w:customStyle="1" w:styleId="64D1ED3302004D30A057936B2E9769A3">
    <w:name w:val="64D1ED3302004D30A057936B2E9769A3"/>
  </w:style>
  <w:style w:type="paragraph" w:customStyle="1" w:styleId="4713CA2D2B96450793CD0F2A1939E296">
    <w:name w:val="4713CA2D2B96450793CD0F2A1939E296"/>
  </w:style>
  <w:style w:type="paragraph" w:customStyle="1" w:styleId="5B2655EE6E0D46C68DF794C2D0A46796">
    <w:name w:val="5B2655EE6E0D46C68DF794C2D0A46796"/>
  </w:style>
  <w:style w:type="paragraph" w:customStyle="1" w:styleId="8FCF36FA7E3C48B28368280AFB391907">
    <w:name w:val="8FCF36FA7E3C48B28368280AFB391907"/>
  </w:style>
  <w:style w:type="character" w:styleId="Textedelespacerserv">
    <w:name w:val="Placeholder Text"/>
    <w:basedOn w:val="Policepardfaut"/>
    <w:uiPriority w:val="99"/>
    <w:semiHidden/>
    <w:rsid w:val="00235D54"/>
    <w:rPr>
      <w:color w:val="808080"/>
    </w:rPr>
  </w:style>
  <w:style w:type="paragraph" w:customStyle="1" w:styleId="B289B0F8EE91421BB8B22E23B13FE5CB">
    <w:name w:val="B289B0F8EE91421BB8B22E23B13FE5CB"/>
  </w:style>
  <w:style w:type="paragraph" w:customStyle="1" w:styleId="D51BC1AF1A6D465DA65E7AE10639BF66">
    <w:name w:val="D51BC1AF1A6D465DA65E7AE10639BF66"/>
  </w:style>
  <w:style w:type="paragraph" w:customStyle="1" w:styleId="88E7D0BBFEA0467AB30FA68A27B3F158">
    <w:name w:val="88E7D0BBFEA0467AB30FA68A27B3F158"/>
  </w:style>
  <w:style w:type="paragraph" w:customStyle="1" w:styleId="D6EB5341A7E54D08BF292C4D1A6D2BDA">
    <w:name w:val="D6EB5341A7E54D08BF292C4D1A6D2BDA"/>
  </w:style>
  <w:style w:type="paragraph" w:customStyle="1" w:styleId="7EEB7580987B4D3897B173B7A609008F">
    <w:name w:val="7EEB7580987B4D3897B173B7A609008F"/>
    <w:rsid w:val="00235D54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1D8C-22B5-43FD-AC57-7AAE426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YWC project template</Template>
  <TotalTime>0</TotalTime>
  <Pages>6</Pages>
  <Words>978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Julienne Roux</dc:creator>
  <cp:lastModifiedBy>Hannane</cp:lastModifiedBy>
  <cp:revision>2</cp:revision>
  <dcterms:created xsi:type="dcterms:W3CDTF">2018-09-24T15:24:00Z</dcterms:created>
  <dcterms:modified xsi:type="dcterms:W3CDTF">2018-09-24T15:24:00Z</dcterms:modified>
</cp:coreProperties>
</file>